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9" w:rsidRPr="008950EF" w:rsidRDefault="00AC2539" w:rsidP="000F70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50EF">
        <w:rPr>
          <w:rFonts w:ascii="Times New Roman" w:hAnsi="Times New Roman"/>
          <w:bCs/>
          <w:sz w:val="20"/>
          <w:szCs w:val="20"/>
        </w:rPr>
        <w:t>Настоящим я,  ______________________________________________________________________________</w:t>
      </w:r>
    </w:p>
    <w:p w:rsidR="00AC2539" w:rsidRPr="008950EF" w:rsidRDefault="00AC2539" w:rsidP="000F7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50EF">
        <w:rPr>
          <w:rFonts w:ascii="Times New Roman" w:hAnsi="Times New Roman"/>
          <w:sz w:val="20"/>
          <w:szCs w:val="20"/>
        </w:rPr>
        <w:t>(Ф.И.О.  Пациента)</w:t>
      </w:r>
    </w:p>
    <w:p w:rsidR="00AC2539" w:rsidRPr="008950EF" w:rsidRDefault="00AC2539" w:rsidP="000F70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50EF">
        <w:rPr>
          <w:rFonts w:ascii="Times New Roman" w:hAnsi="Times New Roman"/>
          <w:bCs/>
          <w:sz w:val="20"/>
          <w:szCs w:val="20"/>
        </w:rPr>
        <w:t>подтверждаю, что  до заключения договора на оказание платных медицинских услуг уведомлен о том, что  несоблюдение указаний (рекомендаций) Исполнителя (лечащего врача, 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 повлечь за собой невозможность ее завершения в срок или отрицательно сказаться на состоянии здоровья.</w:t>
      </w:r>
    </w:p>
    <w:p w:rsidR="00AC2539" w:rsidRPr="008950EF" w:rsidRDefault="00AC2539" w:rsidP="000F7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50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___________________ ________________________</w:t>
      </w:r>
    </w:p>
    <w:p w:rsidR="00AC2539" w:rsidRPr="008950EF" w:rsidRDefault="00AC2539" w:rsidP="000F7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50EF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950EF">
        <w:rPr>
          <w:rFonts w:ascii="Times New Roman" w:hAnsi="Times New Roman"/>
          <w:sz w:val="20"/>
          <w:szCs w:val="20"/>
        </w:rPr>
        <w:t xml:space="preserve">  (подпись)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8950EF">
        <w:rPr>
          <w:rFonts w:ascii="Times New Roman" w:hAnsi="Times New Roman"/>
          <w:sz w:val="20"/>
          <w:szCs w:val="20"/>
        </w:rPr>
        <w:t>(дата)</w:t>
      </w:r>
    </w:p>
    <w:p w:rsidR="00AC2539" w:rsidRPr="000F7023" w:rsidRDefault="00AC2539" w:rsidP="00521444">
      <w:pPr>
        <w:spacing w:after="0" w:line="240" w:lineRule="auto"/>
        <w:rPr>
          <w:rFonts w:ascii="Times New Roman" w:hAnsi="Times New Roman"/>
          <w:b/>
        </w:rPr>
      </w:pPr>
    </w:p>
    <w:p w:rsidR="00AC2539" w:rsidRPr="000F7023" w:rsidRDefault="00AC2539" w:rsidP="000F7023">
      <w:pPr>
        <w:spacing w:after="0" w:line="240" w:lineRule="auto"/>
        <w:jc w:val="center"/>
        <w:rPr>
          <w:rFonts w:ascii="Times New Roman" w:hAnsi="Times New Roman"/>
          <w:b/>
        </w:rPr>
      </w:pPr>
      <w:r w:rsidRPr="000F7023">
        <w:rPr>
          <w:rFonts w:ascii="Times New Roman" w:hAnsi="Times New Roman"/>
          <w:b/>
        </w:rPr>
        <w:t>Договор № _____</w:t>
      </w:r>
    </w:p>
    <w:p w:rsidR="00AC2539" w:rsidRDefault="00AC2539" w:rsidP="000F7023">
      <w:pPr>
        <w:spacing w:after="0" w:line="240" w:lineRule="auto"/>
        <w:jc w:val="center"/>
        <w:rPr>
          <w:rFonts w:ascii="Times New Roman" w:hAnsi="Times New Roman"/>
          <w:b/>
        </w:rPr>
      </w:pPr>
      <w:r w:rsidRPr="000F7023">
        <w:rPr>
          <w:rFonts w:ascii="Times New Roman" w:hAnsi="Times New Roman"/>
          <w:b/>
        </w:rPr>
        <w:t>оказания платных медицинских услуг</w:t>
      </w:r>
    </w:p>
    <w:p w:rsidR="00AC2539" w:rsidRPr="000F7023" w:rsidRDefault="00AC2539" w:rsidP="000F7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Устюжна</w:t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«01» сентября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</w:rPr>
          <w:t>2023</w:t>
        </w:r>
        <w:r w:rsidRPr="000F7023">
          <w:rPr>
            <w:rFonts w:ascii="Times New Roman" w:hAnsi="Times New Roman"/>
          </w:rPr>
          <w:t xml:space="preserve"> г</w:t>
        </w:r>
      </w:smartTag>
      <w:r w:rsidRPr="000F7023">
        <w:rPr>
          <w:rFonts w:ascii="Times New Roman" w:hAnsi="Times New Roman"/>
        </w:rPr>
        <w:t>.</w:t>
      </w: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Default="00AC2539" w:rsidP="00F43F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0782E">
        <w:rPr>
          <w:rFonts w:ascii="Times New Roman" w:hAnsi="Times New Roman"/>
          <w:b/>
        </w:rPr>
        <w:t>Ф.И.О</w:t>
      </w:r>
      <w:r>
        <w:rPr>
          <w:rFonts w:ascii="Times New Roman" w:hAnsi="Times New Roman"/>
        </w:rPr>
        <w:t>.:</w:t>
      </w:r>
      <w:r w:rsidRPr="000F7023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____________________________________, именуемого </w:t>
      </w:r>
      <w:r w:rsidRPr="000F7023">
        <w:rPr>
          <w:rFonts w:ascii="Times New Roman" w:hAnsi="Times New Roman"/>
        </w:rPr>
        <w:t>в дальнейшем «Пациент»,</w:t>
      </w:r>
      <w:r>
        <w:rPr>
          <w:rFonts w:ascii="Times New Roman" w:hAnsi="Times New Roman"/>
        </w:rPr>
        <w:t xml:space="preserve"> с одной стороны, </w:t>
      </w:r>
    </w:p>
    <w:p w:rsidR="00AC2539" w:rsidRPr="000F7023" w:rsidRDefault="00AC2539" w:rsidP="004804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 </w:t>
      </w:r>
      <w:r w:rsidRPr="00E0782E">
        <w:rPr>
          <w:rFonts w:ascii="Times New Roman" w:hAnsi="Times New Roman"/>
          <w:b/>
        </w:rPr>
        <w:t>бюджетное учреждение здравоохранения Вологодской области «Устюженская центральная районная больница»,</w:t>
      </w:r>
      <w:r>
        <w:rPr>
          <w:rFonts w:ascii="Times New Roman" w:hAnsi="Times New Roman"/>
        </w:rPr>
        <w:t xml:space="preserve"> именуемое</w:t>
      </w:r>
      <w:r w:rsidRPr="000F7023">
        <w:rPr>
          <w:rFonts w:ascii="Times New Roman" w:hAnsi="Times New Roman"/>
        </w:rPr>
        <w:t xml:space="preserve"> в дальнейшем</w:t>
      </w:r>
      <w:r>
        <w:rPr>
          <w:rFonts w:ascii="Times New Roman" w:hAnsi="Times New Roman"/>
        </w:rPr>
        <w:t xml:space="preserve"> </w:t>
      </w:r>
      <w:r w:rsidRPr="000F7023">
        <w:rPr>
          <w:rFonts w:ascii="Times New Roman" w:hAnsi="Times New Roman"/>
        </w:rPr>
        <w:t xml:space="preserve">«Исполнитель», в лице </w:t>
      </w:r>
      <w:r>
        <w:rPr>
          <w:rFonts w:ascii="Times New Roman" w:hAnsi="Times New Roman"/>
        </w:rPr>
        <w:t>руководителя учреждения главного врача Семакова Алексчандра Серафимовича, действующего  на основании Устава</w:t>
      </w:r>
      <w:r w:rsidRPr="000F7023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Pr="004804FC" w:rsidRDefault="00AC2539" w:rsidP="000F7023">
      <w:pPr>
        <w:spacing w:after="0" w:line="240" w:lineRule="auto"/>
        <w:rPr>
          <w:rFonts w:ascii="Times New Roman" w:hAnsi="Times New Roman"/>
          <w:b/>
        </w:rPr>
      </w:pPr>
      <w:r w:rsidRPr="004804FC">
        <w:rPr>
          <w:rFonts w:ascii="Times New Roman" w:hAnsi="Times New Roman"/>
          <w:b/>
        </w:rPr>
        <w:t>1.</w:t>
      </w:r>
      <w:r w:rsidRPr="004804FC">
        <w:rPr>
          <w:rFonts w:ascii="Times New Roman" w:hAnsi="Times New Roman"/>
          <w:b/>
        </w:rPr>
        <w:tab/>
        <w:t>Предмет Договора</w:t>
      </w:r>
    </w:p>
    <w:p w:rsidR="00AC2539" w:rsidRPr="000F7023" w:rsidRDefault="00AC2539" w:rsidP="000F7023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1.1.</w:t>
      </w:r>
      <w:r w:rsidRPr="000F7023">
        <w:rPr>
          <w:rFonts w:ascii="Times New Roman" w:hAnsi="Times New Roman"/>
        </w:rPr>
        <w:tab/>
        <w:t>Исполнитель обязуется оказать Пациенту медицинские услуги в соответствии с имеющейся лицензией на осуществление медицинской деятельности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</w:r>
    </w:p>
    <w:p w:rsidR="00AC2539" w:rsidRPr="000F7023" w:rsidRDefault="00AC2539" w:rsidP="004804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F7023">
        <w:rPr>
          <w:rFonts w:ascii="Times New Roman" w:hAnsi="Times New Roman"/>
        </w:rPr>
        <w:t xml:space="preserve">Конкретный перечень оказываемых медицинских услуг, сроки их ожидания и их стоимость определяются Исполнителем и Пациентом путем оформления </w:t>
      </w:r>
      <w:r>
        <w:rPr>
          <w:rFonts w:ascii="Times New Roman" w:hAnsi="Times New Roman"/>
        </w:rPr>
        <w:t>приложения к настоящему  договору.</w:t>
      </w:r>
    </w:p>
    <w:p w:rsidR="00AC2539" w:rsidRPr="000F7023" w:rsidRDefault="00AC2539" w:rsidP="000F7023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1.2.</w:t>
      </w:r>
      <w:r w:rsidRPr="000F7023">
        <w:rPr>
          <w:rFonts w:ascii="Times New Roman" w:hAnsi="Times New Roman"/>
        </w:rPr>
        <w:tab/>
        <w:t>Условия оказания медицинских услуг, предусмотре</w:t>
      </w:r>
      <w:r>
        <w:rPr>
          <w:rFonts w:ascii="Times New Roman" w:hAnsi="Times New Roman"/>
        </w:rPr>
        <w:t>нных п. 1.1 настоящего Договора</w:t>
      </w:r>
      <w:r w:rsidRPr="000F702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амбулаторно -поликлиника.</w:t>
      </w:r>
    </w:p>
    <w:p w:rsidR="00AC2539" w:rsidRPr="004804FC" w:rsidRDefault="00AC2539" w:rsidP="000F7023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 xml:space="preserve">1.2.1. Медицинские услуги предоставляются Исполнителем при наличии информированного </w:t>
      </w:r>
      <w:r w:rsidRPr="004804FC">
        <w:rPr>
          <w:rFonts w:ascii="Times New Roman" w:hAnsi="Times New Roman"/>
        </w:rPr>
        <w:t>добровольного согласия  Пациента/Заказчика.</w:t>
      </w:r>
    </w:p>
    <w:p w:rsidR="00AC2539" w:rsidRPr="004804FC" w:rsidRDefault="00AC2539" w:rsidP="004804FC">
      <w:pPr>
        <w:pStyle w:val="Style1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804FC">
        <w:rPr>
          <w:rFonts w:ascii="Times New Roman" w:hAnsi="Times New Roman"/>
          <w:sz w:val="22"/>
          <w:szCs w:val="22"/>
        </w:rPr>
        <w:t xml:space="preserve">1.2.2. Стороны соглашаются с тем, что Пациент информирован о том, </w:t>
      </w:r>
      <w:r w:rsidRPr="004804FC">
        <w:rPr>
          <w:rFonts w:ascii="Times New Roman" w:hAnsi="Times New Roman"/>
          <w:bCs/>
          <w:sz w:val="22"/>
          <w:szCs w:val="22"/>
        </w:rPr>
        <w:t xml:space="preserve">что   граждане, </w:t>
      </w:r>
      <w:r w:rsidRPr="004804FC">
        <w:rPr>
          <w:rFonts w:ascii="Times New Roman" w:hAnsi="Times New Roman"/>
          <w:sz w:val="22"/>
          <w:szCs w:val="22"/>
          <w:shd w:val="clear" w:color="auto" w:fill="FFFFFF"/>
        </w:rPr>
        <w:t xml:space="preserve">находящиеся на лечении, в соответствии с Федеральным законом 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с тем что </w:t>
      </w:r>
      <w:r w:rsidRPr="004804FC">
        <w:rPr>
          <w:rFonts w:ascii="Times New Roman" w:hAnsi="Times New Roman"/>
          <w:sz w:val="22"/>
          <w:szCs w:val="22"/>
        </w:rPr>
        <w:t>Пациент информирован Исполнителем о возможности получения без взимания платы соответствующих видов и объемов медицинской помощи в рамках программ государственных гарантий бесплатного оказания гражданам медицинской помощи в соответствии с перечнем заболеваний и состояний, оказание медицинской помощи при которых осуществляется бесплатно, в медицинских организациях, участвующих в реализации программы государственных гарантий бесплатного оказания гражданам медицинской помощи.</w:t>
      </w:r>
    </w:p>
    <w:p w:rsidR="00AC2539" w:rsidRPr="004804FC" w:rsidRDefault="00AC2539" w:rsidP="000F7023">
      <w:pPr>
        <w:spacing w:after="0" w:line="240" w:lineRule="auto"/>
        <w:jc w:val="both"/>
        <w:rPr>
          <w:rFonts w:ascii="Times New Roman" w:hAnsi="Times New Roman"/>
        </w:rPr>
      </w:pPr>
      <w:r w:rsidRPr="004804FC">
        <w:rPr>
          <w:rFonts w:ascii="Times New Roman" w:hAnsi="Times New Roman"/>
        </w:rPr>
        <w:t>1.3.</w:t>
      </w:r>
      <w:r w:rsidRPr="004804FC">
        <w:rPr>
          <w:rFonts w:ascii="Times New Roman" w:hAnsi="Times New Roman"/>
        </w:rPr>
        <w:tab/>
        <w:t xml:space="preserve">При необходимости пациенту могут быть оказаны дополнительные медицинские услуги, перечень, стоимость, условия и сроки ожидания которых согласуются Сторонами в дополнительном соглашении к настоящему Договору. </w:t>
      </w:r>
    </w:p>
    <w:p w:rsidR="00AC2539" w:rsidRDefault="00AC2539" w:rsidP="00F43FA0">
      <w:pPr>
        <w:spacing w:after="0" w:line="240" w:lineRule="auto"/>
        <w:jc w:val="both"/>
        <w:rPr>
          <w:rFonts w:ascii="Times New Roman" w:hAnsi="Times New Roman"/>
        </w:rPr>
      </w:pPr>
      <w:r w:rsidRPr="004804FC">
        <w:rPr>
          <w:rFonts w:ascii="Times New Roman" w:hAnsi="Times New Roman"/>
        </w:rPr>
        <w:t>1.4.</w:t>
      </w:r>
      <w:r w:rsidRPr="004804FC">
        <w:rPr>
          <w:rFonts w:ascii="Times New Roman" w:hAnsi="Times New Roman"/>
        </w:rPr>
        <w:tab/>
        <w:t>Исполнитель оказывает услуги в соответствии с лицензией на медицинскую деятельность</w:t>
      </w:r>
      <w:r w:rsidRPr="00F43FA0">
        <w:rPr>
          <w:rFonts w:ascii="Times New Roman" w:hAnsi="Times New Roman"/>
        </w:rPr>
        <w:t>,  выданная Федеральной службой по надзору в сфере здравоохранения № Л041-01135-35/00323836 от 20 января 2020года</w:t>
      </w:r>
      <w:r>
        <w:rPr>
          <w:rFonts w:ascii="Times New Roman" w:hAnsi="Times New Roman"/>
        </w:rPr>
        <w:t xml:space="preserve">, </w:t>
      </w:r>
      <w:r w:rsidRPr="00F43FA0">
        <w:rPr>
          <w:rFonts w:ascii="Times New Roman" w:hAnsi="Times New Roman"/>
        </w:rPr>
        <w:t>срок действия</w:t>
      </w:r>
      <w:r>
        <w:rPr>
          <w:rFonts w:ascii="Times New Roman" w:hAnsi="Times New Roman"/>
        </w:rPr>
        <w:t xml:space="preserve"> лицензии</w:t>
      </w:r>
      <w:r w:rsidRPr="00F43FA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бессрочно</w:t>
      </w:r>
      <w:r w:rsidRPr="00F43FA0">
        <w:rPr>
          <w:rFonts w:ascii="Times New Roman" w:hAnsi="Times New Roman"/>
        </w:rPr>
        <w:t>.</w:t>
      </w: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Pr="004804FC" w:rsidRDefault="00AC2539" w:rsidP="00E0782E">
      <w:pPr>
        <w:spacing w:after="0" w:line="240" w:lineRule="auto"/>
        <w:jc w:val="both"/>
        <w:rPr>
          <w:rFonts w:ascii="Times New Roman" w:hAnsi="Times New Roman"/>
          <w:b/>
        </w:rPr>
      </w:pPr>
      <w:r w:rsidRPr="004804FC">
        <w:rPr>
          <w:rFonts w:ascii="Times New Roman" w:hAnsi="Times New Roman"/>
          <w:b/>
        </w:rPr>
        <w:t>2.</w:t>
      </w:r>
      <w:r w:rsidRPr="004804FC">
        <w:rPr>
          <w:rFonts w:ascii="Times New Roman" w:hAnsi="Times New Roman"/>
          <w:b/>
        </w:rPr>
        <w:tab/>
        <w:t>Права и обязанности Сторон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2.1.</w:t>
      </w:r>
      <w:r w:rsidRPr="000F7023">
        <w:rPr>
          <w:rFonts w:ascii="Times New Roman" w:hAnsi="Times New Roman"/>
        </w:rPr>
        <w:tab/>
        <w:t xml:space="preserve"> Исполнитель обязуется: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2.1.1.</w:t>
      </w:r>
      <w:r w:rsidRPr="000F7023">
        <w:rPr>
          <w:rFonts w:ascii="Times New Roman" w:hAnsi="Times New Roman"/>
        </w:rPr>
        <w:tab/>
        <w:t>Организовывать и оказывать медицинскую помощь в соответствии с законами и подзаконными нормативными правовыми  Российской Федерации,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2.1.2.</w:t>
      </w:r>
      <w:r w:rsidRPr="000F7023">
        <w:rPr>
          <w:rFonts w:ascii="Times New Roman" w:hAnsi="Times New Roman"/>
        </w:rPr>
        <w:tab/>
        <w:t>Обеспечить Пациента бесплатной, доступной и достоверной информацией об оказываемой медицинской помощи.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2.1.3.</w:t>
      </w:r>
      <w:r w:rsidRPr="000F7023">
        <w:rPr>
          <w:rFonts w:ascii="Times New Roman" w:hAnsi="Times New Roman"/>
        </w:rPr>
        <w:tab/>
        <w:t>Выдать пациенту после исполнения настоящего Договора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 порядке установленном настоящим договором.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2.2.</w:t>
      </w:r>
      <w:r w:rsidRPr="000F7023">
        <w:rPr>
          <w:rFonts w:ascii="Times New Roman" w:hAnsi="Times New Roman"/>
        </w:rPr>
        <w:tab/>
        <w:t xml:space="preserve"> Пациент обязуется: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2.2.1.</w:t>
      </w:r>
      <w:r w:rsidRPr="000F7023">
        <w:rPr>
          <w:rFonts w:ascii="Times New Roman" w:hAnsi="Times New Roman"/>
        </w:rPr>
        <w:tab/>
        <w:t>Оплачивать услуги Исполнителя в порядке, сроки и на условиях, которые установлены настоящим Договором.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2.2.2.</w:t>
      </w:r>
      <w:r w:rsidRPr="000F7023">
        <w:rPr>
          <w:rFonts w:ascii="Times New Roman" w:hAnsi="Times New Roman"/>
        </w:rPr>
        <w:tab/>
        <w:t>Информировать Исполнителя о перенесенных заболеваниях, известных ему аллергических реакциях, противопоказаниях.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2.2.3.</w:t>
      </w:r>
      <w:r w:rsidRPr="000F7023">
        <w:rPr>
          <w:rFonts w:ascii="Times New Roman" w:hAnsi="Times New Roman"/>
        </w:rPr>
        <w:tab/>
        <w:t xml:space="preserve">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  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2.3.</w:t>
      </w:r>
      <w:r w:rsidRPr="000F7023">
        <w:rPr>
          <w:rFonts w:ascii="Times New Roman" w:hAnsi="Times New Roman"/>
        </w:rPr>
        <w:tab/>
        <w:t xml:space="preserve"> Исполнитель имеет право: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2.3.1.</w:t>
      </w:r>
      <w:r w:rsidRPr="000F7023">
        <w:rPr>
          <w:rFonts w:ascii="Times New Roman" w:hAnsi="Times New Roman"/>
        </w:rPr>
        <w:tab/>
        <w:t xml:space="preserve">Получать от Пациента информацию, необходимую для выполнения своих обязательств по настоящему Договору. 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2.3.2.</w:t>
      </w:r>
      <w:r w:rsidRPr="000F7023">
        <w:rPr>
          <w:rFonts w:ascii="Times New Roman" w:hAnsi="Times New Roman"/>
        </w:rPr>
        <w:tab/>
        <w:t>Получать вознаграждение за оказание услуг по настоящему Договору.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2.4.</w:t>
      </w:r>
      <w:r w:rsidRPr="000F7023">
        <w:rPr>
          <w:rFonts w:ascii="Times New Roman" w:hAnsi="Times New Roman"/>
        </w:rPr>
        <w:tab/>
        <w:t>Пациент имеет право: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2.4.1.</w:t>
      </w:r>
      <w:r w:rsidRPr="000F7023">
        <w:rPr>
          <w:rFonts w:ascii="Times New Roman" w:hAnsi="Times New Roman"/>
        </w:rPr>
        <w:tab/>
        <w:t>Получать от Исполнителя услуги, предусмотренные настоящим Договором.</w:t>
      </w:r>
    </w:p>
    <w:p w:rsidR="00AC2539" w:rsidRPr="000F7023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2.4.2.</w:t>
      </w:r>
      <w:r w:rsidRPr="000F7023">
        <w:rPr>
          <w:rFonts w:ascii="Times New Roman" w:hAnsi="Times New Roman"/>
        </w:rPr>
        <w:tab/>
        <w:t>Получать информацию о своих правах и обязанностях, состоянии своего здоровья.</w:t>
      </w:r>
    </w:p>
    <w:p w:rsidR="00AC2539" w:rsidRDefault="00AC2539" w:rsidP="00E0782E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>2.5.</w:t>
      </w:r>
      <w:r w:rsidRPr="000F7023">
        <w:rPr>
          <w:rFonts w:ascii="Times New Roman" w:hAnsi="Times New Roman"/>
        </w:rPr>
        <w:tab/>
        <w:t xml:space="preserve"> Пациент и Исполнитель обладают иными правами и несут иные обязанности, предусмотренные законодательством Российской Федерации.</w:t>
      </w: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Pr="00B30D12" w:rsidRDefault="00AC2539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B30D12">
        <w:rPr>
          <w:rFonts w:ascii="Times New Roman" w:hAnsi="Times New Roman"/>
          <w:b/>
        </w:rPr>
        <w:t>Стоимость услуг, сроки и порядок оплаты</w:t>
      </w:r>
    </w:p>
    <w:p w:rsidR="00AC2539" w:rsidRPr="00B30D12" w:rsidRDefault="00AC2539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4.1. Стоимость Услуг составляет: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_______ (___________________________</w:t>
      </w:r>
      <w:r w:rsidRPr="00B30D12">
        <w:rPr>
          <w:rFonts w:ascii="Times New Roman" w:hAnsi="Times New Roman" w:cs="Times New Roman"/>
          <w:b/>
          <w:bCs/>
          <w:sz w:val="22"/>
          <w:szCs w:val="22"/>
          <w:lang w:val="ru-RU"/>
        </w:rPr>
        <w:t>)  рублей 00 копеек.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</w:t>
      </w:r>
    </w:p>
    <w:p w:rsidR="00AC2539" w:rsidRPr="00B30D12" w:rsidRDefault="00AC2539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Сроки оплаты Услуг:  </w:t>
      </w:r>
      <w:bookmarkStart w:id="0" w:name="Par143"/>
      <w:bookmarkStart w:id="1" w:name="Par148"/>
      <w:bookmarkEnd w:id="0"/>
      <w:bookmarkEnd w:id="1"/>
      <w:r>
        <w:rPr>
          <w:rFonts w:ascii="Times New Roman" w:hAnsi="Times New Roman" w:cs="Times New Roman"/>
          <w:sz w:val="22"/>
          <w:szCs w:val="22"/>
          <w:lang w:val="ru-RU"/>
        </w:rPr>
        <w:t>Потребитель осуществляет 100%-ную предоплату медицинских услуг при заключении  настоящего договора.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</w:p>
    <w:p w:rsidR="00AC2539" w:rsidRPr="00B30D12" w:rsidRDefault="00AC2539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>4.3. Вознаграждение выплачивается,  путем перечисления суммы, указанной в п.4.1 настоящего Договора, на расчетный счет Исполнителя указанный в настоящем договоре,  внесения наличных денежных  средств в кассу Исполнителя или путем применения расчета  контрольно-кассовой техники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(терминала)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AC2539" w:rsidRDefault="00AC2539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4.4.Потребителю в соответствии с законодательством Российской Федерации выдается документ, подтверждающий произведенную оплату предоставленных Услуг (кассовый чек </w:t>
      </w:r>
      <w:r>
        <w:rPr>
          <w:rFonts w:ascii="Times New Roman" w:hAnsi="Times New Roman" w:cs="Times New Roman"/>
          <w:sz w:val="22"/>
          <w:szCs w:val="22"/>
          <w:lang w:val="ru-RU"/>
        </w:rPr>
        <w:t>или бланк строгой отчетности – электронный документ или бумажный документ, приравненный к кассовому чеку и содержащий сведения о расчете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).   </w:t>
      </w:r>
    </w:p>
    <w:p w:rsidR="00AC2539" w:rsidRPr="00B30D12" w:rsidRDefault="00AC2539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</w:p>
    <w:p w:rsidR="00AC2539" w:rsidRPr="00B30D12" w:rsidRDefault="00AC2539" w:rsidP="004804FC">
      <w:pPr>
        <w:spacing w:after="0" w:line="240" w:lineRule="auto"/>
        <w:jc w:val="both"/>
        <w:rPr>
          <w:rFonts w:ascii="Times New Roman" w:hAnsi="Times New Roman"/>
          <w:b/>
        </w:rPr>
      </w:pPr>
      <w:r w:rsidRPr="00B30D12">
        <w:rPr>
          <w:rFonts w:ascii="Times New Roman" w:hAnsi="Times New Roman"/>
          <w:b/>
        </w:rPr>
        <w:t>4.  Порядок и условия выдачи медицинских документов (копии медицинских документов, выписки из медицинских документов)</w:t>
      </w:r>
    </w:p>
    <w:p w:rsidR="00AC2539" w:rsidRDefault="00AC2539" w:rsidP="004804FC">
      <w:pPr>
        <w:spacing w:after="0" w:line="240" w:lineRule="auto"/>
        <w:jc w:val="both"/>
        <w:rPr>
          <w:rFonts w:ascii="Times New Roman" w:hAnsi="Times New Roman"/>
        </w:rPr>
      </w:pPr>
      <w:r w:rsidRPr="000F7023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В день завершения оказания медицинских услуг Потребителю выдается выписка из медицинских документов, отражающих состояние его здоровья после получения платных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</w:t>
      </w:r>
      <w:r w:rsidRPr="00901BA3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Pr="000F7023">
        <w:rPr>
          <w:rFonts w:ascii="Times New Roman" w:hAnsi="Times New Roman"/>
          <w:color w:val="22272F"/>
          <w:shd w:val="clear" w:color="auto" w:fill="FFFFFF"/>
        </w:rPr>
        <w:t>результатов проведенных </w:t>
      </w:r>
      <w:r>
        <w:rPr>
          <w:rFonts w:ascii="Times New Roman" w:hAnsi="Times New Roman"/>
        </w:rPr>
        <w:t xml:space="preserve">лабораторных исследований, </w:t>
      </w:r>
      <w:r w:rsidRPr="000F7023">
        <w:rPr>
          <w:rFonts w:ascii="Times New Roman" w:hAnsi="Times New Roman"/>
        </w:rPr>
        <w:t>выписки из истории болезни (в случае стационарного лечения и лечения в условиях дневного стационара). </w:t>
      </w:r>
      <w:r>
        <w:rPr>
          <w:rFonts w:ascii="Times New Roman" w:hAnsi="Times New Roman"/>
        </w:rPr>
        <w:t>Выписка выдается бесплатно.</w:t>
      </w:r>
    </w:p>
    <w:p w:rsidR="00AC2539" w:rsidRDefault="00AC2539" w:rsidP="004804FC">
      <w:pPr>
        <w:spacing w:after="0" w:line="240" w:lineRule="auto"/>
        <w:jc w:val="both"/>
        <w:rPr>
          <w:rFonts w:ascii="Times New Roman" w:hAnsi="Times New Roman"/>
          <w:color w:val="22272F"/>
          <w:shd w:val="clear" w:color="auto" w:fill="FFFFFF"/>
        </w:rPr>
      </w:pPr>
      <w:r w:rsidRPr="000F7023">
        <w:rPr>
          <w:rFonts w:ascii="Times New Roman" w:hAnsi="Times New Roman"/>
          <w:color w:val="22272F"/>
          <w:shd w:val="clear" w:color="auto" w:fill="FFFFFF"/>
        </w:rPr>
        <w:t xml:space="preserve">4.2. Установленный п.4.1. настоящего договора порядок </w:t>
      </w:r>
      <w:r w:rsidRPr="000F7023">
        <w:rPr>
          <w:rFonts w:ascii="Times New Roman" w:hAnsi="Times New Roman"/>
        </w:rPr>
        <w:t xml:space="preserve">и условия выдачи медицинских документов (копий медицинских документов, выписки из медицинских документов) действует, если </w:t>
      </w:r>
      <w:r w:rsidRPr="000F7023">
        <w:rPr>
          <w:rFonts w:ascii="Times New Roman" w:hAnsi="Times New Roman"/>
          <w:color w:val="22272F"/>
          <w:shd w:val="clear" w:color="auto" w:fill="FFFFFF"/>
        </w:rPr>
        <w:t xml:space="preserve">иной порядок предоставления (выдачи) медицинского документа определенной формы, копии медицинского документа либо выписки из медицинского документа не предусмотрен законодательством Российской Федерации (Приказ Министерства здравоохранения РФ от 31 июля </w:t>
      </w:r>
      <w:smartTag w:uri="urn:schemas-microsoft-com:office:smarttags" w:element="metricconverter">
        <w:smartTagPr>
          <w:attr w:name="ProductID" w:val="2020 г"/>
        </w:smartTagPr>
        <w:r w:rsidRPr="000F7023">
          <w:rPr>
            <w:rFonts w:ascii="Times New Roman" w:hAnsi="Times New Roman"/>
            <w:color w:val="22272F"/>
            <w:shd w:val="clear" w:color="auto" w:fill="FFFFFF"/>
          </w:rPr>
          <w:t>2020 г</w:t>
        </w:r>
      </w:smartTag>
      <w:r w:rsidRPr="000F7023">
        <w:rPr>
          <w:rFonts w:ascii="Times New Roman" w:hAnsi="Times New Roman"/>
          <w:color w:val="22272F"/>
          <w:shd w:val="clear" w:color="auto" w:fill="FFFFFF"/>
        </w:rPr>
        <w:t>. № 789н «Об утверждении порядка и сроков предоставления медицинских документов (их копий) и выписок из них»)</w:t>
      </w:r>
      <w:r>
        <w:rPr>
          <w:rFonts w:ascii="Times New Roman" w:hAnsi="Times New Roman"/>
          <w:color w:val="22272F"/>
          <w:shd w:val="clear" w:color="auto" w:fill="FFFFFF"/>
        </w:rPr>
        <w:t>.</w:t>
      </w:r>
    </w:p>
    <w:p w:rsidR="00AC2539" w:rsidRPr="000F7023" w:rsidRDefault="00AC2539" w:rsidP="004804FC">
      <w:pPr>
        <w:spacing w:after="0" w:line="240" w:lineRule="auto"/>
        <w:jc w:val="both"/>
        <w:rPr>
          <w:rFonts w:ascii="Times New Roman" w:hAnsi="Times New Roman"/>
        </w:rPr>
      </w:pPr>
    </w:p>
    <w:p w:rsidR="00AC2539" w:rsidRPr="004804FC" w:rsidRDefault="00AC2539" w:rsidP="00901B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4804FC">
        <w:rPr>
          <w:rFonts w:ascii="Times New Roman" w:hAnsi="Times New Roman"/>
          <w:b/>
        </w:rPr>
        <w:t>Ответственность Сторон</w:t>
      </w:r>
    </w:p>
    <w:p w:rsidR="00AC2539" w:rsidRPr="000F7023" w:rsidRDefault="00AC2539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Pr="000F7023">
        <w:rPr>
          <w:rFonts w:ascii="Times New Roman" w:hAnsi="Times New Roman"/>
        </w:rPr>
        <w:t>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AC2539" w:rsidRDefault="00AC2539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Pr="000F7023">
        <w:rPr>
          <w:rFonts w:ascii="Times New Roman" w:hAnsi="Times New Roman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Pr="004804FC" w:rsidRDefault="00AC2539" w:rsidP="00901B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4804FC">
        <w:rPr>
          <w:rFonts w:ascii="Times New Roman" w:hAnsi="Times New Roman"/>
          <w:b/>
        </w:rPr>
        <w:t>Порядок изменения и расторжения Договора</w:t>
      </w:r>
    </w:p>
    <w:p w:rsidR="00AC2539" w:rsidRPr="000F7023" w:rsidRDefault="00AC2539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0F7023">
        <w:rPr>
          <w:rFonts w:ascii="Times New Roman" w:hAnsi="Times New Roman"/>
        </w:rPr>
        <w:t>Настоящий Договор может быть изменен или расторгнут в порядке, предусмотренном действующим законодательством.</w:t>
      </w:r>
    </w:p>
    <w:p w:rsidR="00AC2539" w:rsidRDefault="00AC2539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0F7023">
        <w:rPr>
          <w:rFonts w:ascii="Times New Roman" w:hAnsi="Times New Roman"/>
        </w:rPr>
        <w:t>Все изменения и дополнения к настоящему Договору оформляются в виде дополнительного соглашения в письменной форме.</w:t>
      </w:r>
    </w:p>
    <w:p w:rsidR="00AC2539" w:rsidRPr="000F7023" w:rsidRDefault="00AC2539" w:rsidP="00901BA3">
      <w:pPr>
        <w:spacing w:after="0" w:line="240" w:lineRule="auto"/>
        <w:jc w:val="both"/>
        <w:rPr>
          <w:rFonts w:ascii="Times New Roman" w:hAnsi="Times New Roman"/>
        </w:rPr>
      </w:pPr>
    </w:p>
    <w:p w:rsidR="00AC2539" w:rsidRPr="004804FC" w:rsidRDefault="00AC2539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4804FC">
        <w:rPr>
          <w:rFonts w:ascii="Times New Roman" w:hAnsi="Times New Roman"/>
          <w:b/>
        </w:rPr>
        <w:t>Прочие положения</w:t>
      </w:r>
    </w:p>
    <w:p w:rsidR="00AC2539" w:rsidRDefault="00AC2539" w:rsidP="00481B20">
      <w:pPr>
        <w:keepLines/>
        <w:spacing w:after="0" w:line="240" w:lineRule="auto"/>
        <w:ind w:right="-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7.1.</w:t>
      </w:r>
      <w:r w:rsidRPr="00481B20">
        <w:rPr>
          <w:rFonts w:ascii="Times New Roman" w:hAnsi="Times New Roman"/>
        </w:rPr>
        <w:t xml:space="preserve">Настоящий </w:t>
      </w:r>
      <w:r w:rsidRPr="00481B20">
        <w:rPr>
          <w:rFonts w:ascii="Times New Roman" w:hAnsi="Times New Roman"/>
          <w:color w:val="000000"/>
        </w:rPr>
        <w:t xml:space="preserve">Договор вступает в силу со дня его заключения и действует до полного исполнения сторонами своих обязательств, а в части расчетов до полного их завершения. </w:t>
      </w:r>
    </w:p>
    <w:p w:rsidR="00AC2539" w:rsidRPr="00481B20" w:rsidRDefault="00AC2539" w:rsidP="00481B20">
      <w:pPr>
        <w:keepLines/>
        <w:spacing w:after="0" w:line="240" w:lineRule="auto"/>
        <w:ind w:right="-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7.2.</w:t>
      </w:r>
      <w:r w:rsidRPr="000F7023">
        <w:rPr>
          <w:rFonts w:ascii="Times New Roman" w:hAnsi="Times New Roman"/>
        </w:rPr>
        <w:t>Настоящий Договор составлен в 2 (двух) экземплярах, по одному для каждой из Сторон.</w:t>
      </w:r>
    </w:p>
    <w:p w:rsidR="00AC2539" w:rsidRDefault="00AC2539" w:rsidP="000F70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56220A">
        <w:rPr>
          <w:rFonts w:ascii="Times New Roman" w:hAnsi="Times New Roman"/>
        </w:rPr>
        <w:t>Стороны пришли к соглашению считать действительными и имеющими юридическую силу факсимильные подписи (факсимилье) уполномоченных представителей Сторон, подписывающих Договор, а также любые изменения и дополнения к нему.</w:t>
      </w:r>
    </w:p>
    <w:p w:rsidR="00AC2539" w:rsidRPr="0056220A" w:rsidRDefault="00AC2539" w:rsidP="000F7023">
      <w:pPr>
        <w:spacing w:after="0" w:line="240" w:lineRule="auto"/>
        <w:rPr>
          <w:rFonts w:ascii="Times New Roman" w:hAnsi="Times New Roman"/>
        </w:rPr>
      </w:pPr>
    </w:p>
    <w:p w:rsidR="00AC2539" w:rsidRPr="004804FC" w:rsidRDefault="00AC2539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4804FC">
        <w:rPr>
          <w:rFonts w:ascii="Times New Roman" w:hAnsi="Times New Roman"/>
          <w:b/>
        </w:rPr>
        <w:t>Реквизиты и подписи Сторон</w:t>
      </w:r>
      <w:r>
        <w:rPr>
          <w:rFonts w:ascii="Times New Roman" w:hAnsi="Times New Roman"/>
          <w:b/>
        </w:rPr>
        <w:t>:</w:t>
      </w:r>
    </w:p>
    <w:p w:rsidR="00AC2539" w:rsidRPr="00E0782E" w:rsidRDefault="00AC2539" w:rsidP="00100FF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0782E">
        <w:rPr>
          <w:rFonts w:ascii="Times New Roman" w:hAnsi="Times New Roman"/>
          <w:b/>
          <w:sz w:val="20"/>
          <w:szCs w:val="20"/>
        </w:rPr>
        <w:t xml:space="preserve">      8.1. Исполнитель</w:t>
      </w:r>
      <w:r>
        <w:rPr>
          <w:rFonts w:ascii="Times New Roman" w:hAnsi="Times New Roman"/>
          <w:b/>
          <w:sz w:val="20"/>
          <w:szCs w:val="20"/>
        </w:rPr>
        <w:t>: БУЗ ВО «Устюженская ЦРБ»</w:t>
      </w:r>
      <w:r w:rsidRPr="00E0782E">
        <w:rPr>
          <w:rFonts w:ascii="Times New Roman" w:hAnsi="Times New Roman"/>
          <w:b/>
          <w:sz w:val="20"/>
          <w:szCs w:val="20"/>
        </w:rPr>
        <w:t xml:space="preserve">   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AC2539" w:rsidRPr="00E0782E" w:rsidTr="005E6F37">
        <w:tc>
          <w:tcPr>
            <w:tcW w:w="2760" w:type="dxa"/>
          </w:tcPr>
          <w:p w:rsidR="00AC2539" w:rsidRPr="00E0782E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Юридический и     </w:t>
            </w:r>
          </w:p>
          <w:p w:rsidR="00AC2539" w:rsidRPr="00E0782E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почтовый  адрес</w:t>
            </w:r>
          </w:p>
        </w:tc>
        <w:tc>
          <w:tcPr>
            <w:tcW w:w="7242" w:type="dxa"/>
          </w:tcPr>
          <w:p w:rsidR="00AC2539" w:rsidRPr="00E0782E" w:rsidRDefault="00AC2539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162840,  Вологодская область, Устюженский район, город Устюжна,    </w:t>
            </w:r>
          </w:p>
          <w:p w:rsidR="00AC2539" w:rsidRPr="00E0782E" w:rsidRDefault="00AC2539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улица Карла Маркса,  дом 53</w:t>
            </w:r>
          </w:p>
        </w:tc>
      </w:tr>
      <w:tr w:rsidR="00AC2539" w:rsidRPr="00E0782E" w:rsidTr="005E6F37">
        <w:tc>
          <w:tcPr>
            <w:tcW w:w="2760" w:type="dxa"/>
          </w:tcPr>
          <w:p w:rsidR="00AC2539" w:rsidRPr="00E0782E" w:rsidRDefault="00AC2539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7242" w:type="dxa"/>
          </w:tcPr>
          <w:p w:rsidR="00AC2539" w:rsidRPr="00E0782E" w:rsidRDefault="00AC2539" w:rsidP="00100FF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8 (817-37) 2-12-65;   2-22-04;  2-15-06</w:t>
            </w:r>
          </w:p>
        </w:tc>
      </w:tr>
      <w:tr w:rsidR="00AC2539" w:rsidRPr="00E0782E" w:rsidTr="005E6F37">
        <w:tc>
          <w:tcPr>
            <w:tcW w:w="2760" w:type="dxa"/>
          </w:tcPr>
          <w:p w:rsidR="00AC2539" w:rsidRPr="00E0782E" w:rsidRDefault="00AC2539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-</w:t>
            </w: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242" w:type="dxa"/>
          </w:tcPr>
          <w:p w:rsidR="00AC2539" w:rsidRPr="00E0782E" w:rsidRDefault="00AC2539" w:rsidP="00100FF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crb-35@rambler.ru</w:t>
            </w:r>
          </w:p>
        </w:tc>
      </w:tr>
      <w:tr w:rsidR="00AC2539" w:rsidRPr="00E0782E" w:rsidTr="005E6F37">
        <w:tc>
          <w:tcPr>
            <w:tcW w:w="2760" w:type="dxa"/>
          </w:tcPr>
          <w:p w:rsidR="00AC2539" w:rsidRPr="00E0782E" w:rsidRDefault="00AC2539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ИНН / КПП / ОГРН</w:t>
            </w:r>
          </w:p>
        </w:tc>
        <w:tc>
          <w:tcPr>
            <w:tcW w:w="7242" w:type="dxa"/>
          </w:tcPr>
          <w:p w:rsidR="00AC2539" w:rsidRPr="00E0782E" w:rsidRDefault="00AC2539" w:rsidP="0010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 3520001550 / 352001001/ 1033500750843</w:t>
            </w:r>
          </w:p>
        </w:tc>
      </w:tr>
    </w:tbl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</w:t>
      </w:r>
    </w:p>
    <w:p w:rsidR="00AC2539" w:rsidRPr="00E0782E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0782E">
        <w:rPr>
          <w:rFonts w:ascii="Times New Roman" w:hAnsi="Times New Roman"/>
          <w:sz w:val="18"/>
          <w:szCs w:val="18"/>
        </w:rPr>
        <w:t xml:space="preserve">  Руководитель учреждения</w:t>
      </w:r>
    </w:p>
    <w:p w:rsidR="00AC2539" w:rsidRPr="00E0782E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   Главный врач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E0782E">
        <w:rPr>
          <w:rFonts w:ascii="Times New Roman" w:hAnsi="Times New Roman"/>
          <w:sz w:val="18"/>
          <w:szCs w:val="18"/>
        </w:rPr>
        <w:t xml:space="preserve">    _______________  А.С. Семаков</w:t>
      </w:r>
    </w:p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782E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</w:p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Мп.</w:t>
      </w:r>
    </w:p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C2539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C2539" w:rsidRPr="00E0782E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C2539" w:rsidRPr="00100FF5" w:rsidRDefault="00AC2539" w:rsidP="00100FF5">
      <w:pPr>
        <w:spacing w:after="0" w:line="240" w:lineRule="auto"/>
        <w:rPr>
          <w:rFonts w:ascii="Times New Roman" w:hAnsi="Times New Roman"/>
        </w:rPr>
      </w:pPr>
    </w:p>
    <w:p w:rsidR="00AC2539" w:rsidRPr="00100FF5" w:rsidRDefault="00AC2539" w:rsidP="00100FF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8.2.Пациент :</w:t>
      </w:r>
      <w:r w:rsidRPr="00100FF5"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AC2539" w:rsidRPr="00100FF5" w:rsidTr="005E6F37">
        <w:tc>
          <w:tcPr>
            <w:tcW w:w="2760" w:type="dxa"/>
          </w:tcPr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242" w:type="dxa"/>
          </w:tcPr>
          <w:p w:rsidR="00AC2539" w:rsidRPr="00100FF5" w:rsidRDefault="00AC2539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9" w:rsidRPr="00100FF5" w:rsidTr="005E6F37">
        <w:tc>
          <w:tcPr>
            <w:tcW w:w="2760" w:type="dxa"/>
          </w:tcPr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Иной адрес для отправки      </w:t>
            </w:r>
          </w:p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корреспонденции (при </w:t>
            </w:r>
          </w:p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7242" w:type="dxa"/>
          </w:tcPr>
          <w:p w:rsidR="00AC2539" w:rsidRPr="00100FF5" w:rsidRDefault="00AC2539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9" w:rsidRPr="00100FF5" w:rsidTr="005E6F37">
        <w:tc>
          <w:tcPr>
            <w:tcW w:w="2760" w:type="dxa"/>
          </w:tcPr>
          <w:p w:rsidR="00AC2539" w:rsidRPr="00E0782E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242" w:type="dxa"/>
          </w:tcPr>
          <w:p w:rsidR="00AC2539" w:rsidRPr="00E0782E" w:rsidRDefault="00AC2539" w:rsidP="005E6F37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9" w:rsidRPr="00100FF5" w:rsidTr="005E6F37">
        <w:tc>
          <w:tcPr>
            <w:tcW w:w="2760" w:type="dxa"/>
          </w:tcPr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документа,  </w:t>
            </w:r>
          </w:p>
          <w:p w:rsidR="00AC2539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удостоверяющего </w:t>
            </w:r>
          </w:p>
          <w:p w:rsidR="00AC2539" w:rsidRPr="00100FF5" w:rsidRDefault="00AC2539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</w:tc>
        <w:tc>
          <w:tcPr>
            <w:tcW w:w="7242" w:type="dxa"/>
          </w:tcPr>
          <w:p w:rsidR="00AC2539" w:rsidRPr="00100FF5" w:rsidRDefault="00AC2539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A73A5E">
        <w:rPr>
          <w:rFonts w:ascii="Times New Roman" w:hAnsi="Times New Roman" w:cs="Times New Roman"/>
          <w:sz w:val="20"/>
          <w:szCs w:val="20"/>
          <w:lang w:val="ru-RU"/>
        </w:rPr>
        <w:t>Пациент: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_______________   (_____________________________)</w:t>
      </w:r>
    </w:p>
    <w:p w:rsidR="00AC2539" w:rsidRPr="00E0782E" w:rsidRDefault="00AC2539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</w:t>
      </w: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</w:t>
      </w: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2539" w:rsidRPr="005B46CC" w:rsidRDefault="00AC2539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Приложение </w:t>
      </w:r>
      <w:r w:rsidRPr="005B46CC">
        <w:rPr>
          <w:rFonts w:ascii="Times New Roman" w:hAnsi="Times New Roman" w:cs="Times New Roman"/>
          <w:b/>
          <w:sz w:val="20"/>
          <w:szCs w:val="20"/>
        </w:rPr>
        <w:t>N</w:t>
      </w: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 </w:t>
      </w:r>
    </w:p>
    <w:p w:rsidR="00AC2539" w:rsidRDefault="00AC2539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№________ от __________________2023г.</w:t>
      </w:r>
    </w:p>
    <w:p w:rsidR="00AC2539" w:rsidRDefault="00AC2539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« Оказания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 xml:space="preserve"> платных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медицинских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>услуг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AC2539" w:rsidRDefault="00AC2539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C2539" w:rsidRPr="005B46CC" w:rsidRDefault="00AC2539" w:rsidP="004804FC">
      <w:pPr>
        <w:pStyle w:val="a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>Перечень  и стоимость платных медицинских услуг предоставляемых в соответствии с договором</w:t>
      </w:r>
    </w:p>
    <w:p w:rsidR="00AC2539" w:rsidRDefault="00AC2539" w:rsidP="00E078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539" w:rsidRPr="00D61B96" w:rsidRDefault="00AC2539" w:rsidP="00AF626A">
      <w:pPr>
        <w:pStyle w:val="a"/>
        <w:spacing w:after="0" w:line="240" w:lineRule="auto"/>
        <w:jc w:val="center"/>
        <w:rPr>
          <w:rFonts w:cs="Times New Roman"/>
          <w:b/>
          <w:sz w:val="20"/>
          <w:lang w:val="ru-RU"/>
        </w:rPr>
      </w:pPr>
    </w:p>
    <w:tbl>
      <w:tblPr>
        <w:tblW w:w="1029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0"/>
        <w:gridCol w:w="3453"/>
        <w:gridCol w:w="1559"/>
        <w:gridCol w:w="1134"/>
        <w:gridCol w:w="2340"/>
        <w:gridCol w:w="1440"/>
      </w:tblGrid>
      <w:tr w:rsidR="00AC2539" w:rsidRPr="00D61B96" w:rsidTr="00A074F9">
        <w:trPr>
          <w:trHeight w:val="435"/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</w:rPr>
              <w:t>п/п N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оказываемой услуги Пациенту</w:t>
            </w:r>
          </w:p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(в соответствии с прейскурантом)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</w:t>
            </w:r>
          </w:p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 по Прейскуранту цен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Отметки об объёме выполняемого лечения и общей стоимости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</w:t>
            </w:r>
          </w:p>
        </w:tc>
      </w:tr>
      <w:tr w:rsidR="00AC2539" w:rsidRPr="00D61B96" w:rsidTr="00A074F9">
        <w:trPr>
          <w:trHeight w:val="435"/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D61B96" w:rsidRDefault="00AC2539" w:rsidP="00A074F9">
            <w:pPr>
              <w:pStyle w:val="a"/>
              <w:spacing w:after="0"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6E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Профосмотр специалистами работников, занятых на работе с вредными и опасными условиями труда: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cs="Times New Roman"/>
                <w:b/>
                <w:sz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D61B96" w:rsidRDefault="00AC2539" w:rsidP="00A074F9">
            <w:pPr>
              <w:pStyle w:val="a"/>
              <w:spacing w:after="0" w:line="240" w:lineRule="auto"/>
              <w:jc w:val="center"/>
              <w:rPr>
                <w:rFonts w:cs="Times New Roman"/>
                <w:b/>
                <w:sz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jc w:val="center"/>
              <w:rPr>
                <w:rFonts w:cs="Times New Roman"/>
                <w:b/>
                <w:sz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терапевт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офтальмолог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 xml:space="preserve"> - врач акушер-гинеколог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 xml:space="preserve"> - врач оториноларинголог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дерматовенеролог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невролог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 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хирург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стоматолог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осмотр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психиатр - нарколог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врач психиатр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биохимический анализ крови - сахар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биохимический анализ крови - холестерин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общий анализ крови (ОАК)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общий анализ мочи (ОАМ)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забор крови из вены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спирография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5E23D1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электроэнцефалография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71607B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аудиометрия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71607B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-  электрокардиографическое исследование (ЭКГ)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286E5E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2539" w:rsidRPr="00286E5E" w:rsidRDefault="00AC2539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2539" w:rsidRPr="00D61B96" w:rsidTr="00A074F9">
        <w:trPr>
          <w:trHeight w:val="227"/>
        </w:trPr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6E5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286E5E" w:rsidRDefault="00AC2539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C2539" w:rsidRDefault="00AC2539" w:rsidP="00E078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539" w:rsidRDefault="00AC2539" w:rsidP="00E07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82E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AC2539" w:rsidRPr="00E0782E" w:rsidRDefault="00AC2539" w:rsidP="00E07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1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98"/>
        <w:gridCol w:w="5118"/>
      </w:tblGrid>
      <w:tr w:rsidR="00AC2539" w:rsidRPr="00E0782E" w:rsidTr="005E6F37">
        <w:trPr>
          <w:trHeight w:val="301"/>
        </w:trPr>
        <w:tc>
          <w:tcPr>
            <w:tcW w:w="499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Главный врач        </w:t>
            </w:r>
          </w:p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_______________  А.С. Семаков</w:t>
            </w:r>
          </w:p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(подпись)</w:t>
            </w:r>
          </w:p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539" w:rsidRPr="00E0782E" w:rsidRDefault="00AC2539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Мп.</w:t>
            </w:r>
          </w:p>
        </w:tc>
        <w:tc>
          <w:tcPr>
            <w:tcW w:w="511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539" w:rsidRPr="00E0782E" w:rsidRDefault="00AC2539" w:rsidP="005E6F37">
            <w:pPr>
              <w:pStyle w:val="Standard"/>
              <w:tabs>
                <w:tab w:val="left" w:pos="1580"/>
              </w:tabs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Пациент</w:t>
            </w:r>
          </w:p>
          <w:p w:rsidR="00AC2539" w:rsidRPr="00E0782E" w:rsidRDefault="00AC2539" w:rsidP="005E6F37">
            <w:pPr>
              <w:pStyle w:val="Standard"/>
              <w:tabs>
                <w:tab w:val="left" w:pos="1580"/>
              </w:tabs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AC2539" w:rsidRPr="00E0782E" w:rsidRDefault="00AC2539" w:rsidP="005E6F37">
            <w:pPr>
              <w:pStyle w:val="Standard"/>
              <w:tabs>
                <w:tab w:val="left" w:pos="1580"/>
              </w:tabs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0782E">
              <w:rPr>
                <w:rFonts w:cs="Times New Roman"/>
                <w:color w:val="000000"/>
                <w:sz w:val="20"/>
                <w:szCs w:val="20"/>
                <w:lang w:val="ru-RU"/>
              </w:rPr>
              <w:t>________________</w:t>
            </w:r>
            <w:r w:rsidRPr="00E0782E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(_________________________)</w:t>
            </w:r>
          </w:p>
          <w:p w:rsidR="00AC2539" w:rsidRPr="00E0782E" w:rsidRDefault="00AC2539" w:rsidP="005E6F37">
            <w:pPr>
              <w:pStyle w:val="Standard"/>
              <w:tabs>
                <w:tab w:val="left" w:pos="1580"/>
              </w:tabs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0782E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(подпись)</w:t>
            </w:r>
          </w:p>
        </w:tc>
      </w:tr>
    </w:tbl>
    <w:p w:rsidR="00AC2539" w:rsidRDefault="00AC2539" w:rsidP="00F43FA0"/>
    <w:p w:rsidR="00AC2539" w:rsidRPr="000F7023" w:rsidRDefault="00AC2539" w:rsidP="000F7023">
      <w:pPr>
        <w:spacing w:after="0" w:line="240" w:lineRule="auto"/>
        <w:rPr>
          <w:rFonts w:ascii="Times New Roman" w:hAnsi="Times New Roman"/>
        </w:rPr>
      </w:pPr>
    </w:p>
    <w:sectPr w:rsidR="00AC2539" w:rsidRPr="000F7023" w:rsidSect="004804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A1"/>
    <w:rsid w:val="000169A1"/>
    <w:rsid w:val="00022F4B"/>
    <w:rsid w:val="0004198C"/>
    <w:rsid w:val="00094A52"/>
    <w:rsid w:val="000B6F3F"/>
    <w:rsid w:val="000B7267"/>
    <w:rsid w:val="000F7023"/>
    <w:rsid w:val="00100FF5"/>
    <w:rsid w:val="001216A0"/>
    <w:rsid w:val="001573B9"/>
    <w:rsid w:val="00191747"/>
    <w:rsid w:val="001A1C0D"/>
    <w:rsid w:val="00286E5E"/>
    <w:rsid w:val="0032518E"/>
    <w:rsid w:val="00327867"/>
    <w:rsid w:val="003315E5"/>
    <w:rsid w:val="00335898"/>
    <w:rsid w:val="003B47BE"/>
    <w:rsid w:val="003C4575"/>
    <w:rsid w:val="003F6DD8"/>
    <w:rsid w:val="00420645"/>
    <w:rsid w:val="0045644A"/>
    <w:rsid w:val="0046419C"/>
    <w:rsid w:val="004804FC"/>
    <w:rsid w:val="00481B20"/>
    <w:rsid w:val="004B5637"/>
    <w:rsid w:val="00521444"/>
    <w:rsid w:val="0056220A"/>
    <w:rsid w:val="005A1040"/>
    <w:rsid w:val="005A1B80"/>
    <w:rsid w:val="005A4B39"/>
    <w:rsid w:val="005B46CC"/>
    <w:rsid w:val="005B601F"/>
    <w:rsid w:val="005C7796"/>
    <w:rsid w:val="005D6989"/>
    <w:rsid w:val="005E23D1"/>
    <w:rsid w:val="005E6F37"/>
    <w:rsid w:val="0060555F"/>
    <w:rsid w:val="00614063"/>
    <w:rsid w:val="00662F6C"/>
    <w:rsid w:val="00694B24"/>
    <w:rsid w:val="006A43FD"/>
    <w:rsid w:val="00702AB9"/>
    <w:rsid w:val="0071607B"/>
    <w:rsid w:val="00730EEA"/>
    <w:rsid w:val="007717F2"/>
    <w:rsid w:val="007C56E6"/>
    <w:rsid w:val="008950EF"/>
    <w:rsid w:val="008951F2"/>
    <w:rsid w:val="008C6799"/>
    <w:rsid w:val="008F2D3F"/>
    <w:rsid w:val="00901BA3"/>
    <w:rsid w:val="009D5296"/>
    <w:rsid w:val="00A0458A"/>
    <w:rsid w:val="00A074F9"/>
    <w:rsid w:val="00A44CFF"/>
    <w:rsid w:val="00A73A5E"/>
    <w:rsid w:val="00A75D8D"/>
    <w:rsid w:val="00A83FAA"/>
    <w:rsid w:val="00AB0E49"/>
    <w:rsid w:val="00AC2539"/>
    <w:rsid w:val="00AF626A"/>
    <w:rsid w:val="00AF63E1"/>
    <w:rsid w:val="00B30D12"/>
    <w:rsid w:val="00B754B0"/>
    <w:rsid w:val="00B81174"/>
    <w:rsid w:val="00BB5DC6"/>
    <w:rsid w:val="00CE49E1"/>
    <w:rsid w:val="00D00BAD"/>
    <w:rsid w:val="00D33C33"/>
    <w:rsid w:val="00D44DEE"/>
    <w:rsid w:val="00D540DB"/>
    <w:rsid w:val="00D61B96"/>
    <w:rsid w:val="00D956A4"/>
    <w:rsid w:val="00E00B22"/>
    <w:rsid w:val="00E0782E"/>
    <w:rsid w:val="00E33033"/>
    <w:rsid w:val="00E73A07"/>
    <w:rsid w:val="00E73C6F"/>
    <w:rsid w:val="00ED75DE"/>
    <w:rsid w:val="00EF33D3"/>
    <w:rsid w:val="00F43FA0"/>
    <w:rsid w:val="00F71598"/>
    <w:rsid w:val="00F7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link w:val="1"/>
    <w:uiPriority w:val="99"/>
    <w:qFormat/>
    <w:locked/>
    <w:rsid w:val="001573B9"/>
    <w:rPr>
      <w:rFonts w:cs="Times New Roman"/>
      <w:i/>
      <w:iCs/>
      <w:sz w:val="22"/>
      <w:szCs w:val="22"/>
      <w:lang w:val="ru-RU" w:eastAsia="en-US" w:bidi="ar-SA"/>
    </w:rPr>
  </w:style>
  <w:style w:type="paragraph" w:customStyle="1" w:styleId="1">
    <w:name w:val="Выделение1"/>
    <w:link w:val="Emphasis"/>
    <w:uiPriority w:val="99"/>
    <w:rsid w:val="00335898"/>
    <w:rPr>
      <w:i/>
      <w:iCs/>
      <w:lang w:eastAsia="en-US"/>
    </w:rPr>
  </w:style>
  <w:style w:type="character" w:styleId="Hyperlink">
    <w:name w:val="Hyperlink"/>
    <w:basedOn w:val="DefaultParagraphFont"/>
    <w:uiPriority w:val="99"/>
    <w:semiHidden/>
    <w:rsid w:val="00335898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191747"/>
    <w:pPr>
      <w:widowControl w:val="0"/>
      <w:autoSpaceDE w:val="0"/>
      <w:autoSpaceDN w:val="0"/>
      <w:adjustRightInd w:val="0"/>
      <w:spacing w:after="0" w:line="226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andard">
    <w:name w:val="Standard"/>
    <w:uiPriority w:val="99"/>
    <w:rsid w:val="004804F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/>
    </w:rPr>
  </w:style>
  <w:style w:type="paragraph" w:customStyle="1" w:styleId="a">
    <w:name w:val="Знак Знак Знак"/>
    <w:basedOn w:val="Standard"/>
    <w:uiPriority w:val="99"/>
    <w:rsid w:val="004804FC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2161</TotalTime>
  <Pages>4</Pages>
  <Words>1813</Words>
  <Characters>10338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Анна Сергеевна</dc:creator>
  <cp:keywords/>
  <dc:description/>
  <cp:lastModifiedBy>Архипов</cp:lastModifiedBy>
  <cp:revision>37</cp:revision>
  <dcterms:created xsi:type="dcterms:W3CDTF">2023-07-21T09:36:00Z</dcterms:created>
  <dcterms:modified xsi:type="dcterms:W3CDTF">2023-08-21T07:17:00Z</dcterms:modified>
</cp:coreProperties>
</file>