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37" w:rsidRPr="00BA0D5D" w:rsidRDefault="003E3F37" w:rsidP="0044625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E3F37" w:rsidRPr="00E82F87" w:rsidRDefault="003E3F37" w:rsidP="00E82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82F87">
        <w:rPr>
          <w:rFonts w:ascii="Times New Roman" w:hAnsi="Times New Roman"/>
          <w:b/>
          <w:bCs/>
          <w:sz w:val="24"/>
          <w:szCs w:val="24"/>
          <w:lang w:eastAsia="ru-RU"/>
        </w:rPr>
        <w:t>Дополнительное соглаше</w:t>
      </w:r>
      <w:bookmarkStart w:id="0" w:name="_GoBack"/>
      <w:bookmarkEnd w:id="0"/>
      <w:r w:rsidRPr="00E82F87">
        <w:rPr>
          <w:rFonts w:ascii="Times New Roman" w:hAnsi="Times New Roman"/>
          <w:b/>
          <w:bCs/>
          <w:sz w:val="24"/>
          <w:szCs w:val="24"/>
          <w:lang w:eastAsia="ru-RU"/>
        </w:rPr>
        <w:t>ние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№ 1</w:t>
      </w:r>
      <w:r w:rsidRPr="00E82F87">
        <w:rPr>
          <w:rFonts w:ascii="Times New Roman" w:hAnsi="Times New Roman"/>
          <w:b/>
          <w:bCs/>
          <w:sz w:val="24"/>
          <w:szCs w:val="24"/>
          <w:lang w:eastAsia="ru-RU"/>
        </w:rPr>
        <w:br/>
        <w:t>к договору оказания</w:t>
      </w:r>
    </w:p>
    <w:p w:rsidR="003E3F37" w:rsidRPr="00E82F87" w:rsidRDefault="003E3F37" w:rsidP="00E82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платных медицинских услуг от «_____» ___________2023 № _____</w:t>
      </w:r>
    </w:p>
    <w:p w:rsidR="003E3F37" w:rsidRPr="00501DBD" w:rsidRDefault="003E3F37" w:rsidP="0044625E">
      <w:pPr>
        <w:widowControl w:val="0"/>
        <w:autoSpaceDE w:val="0"/>
        <w:autoSpaceDN w:val="0"/>
        <w:adjustRightInd w:val="0"/>
        <w:spacing w:after="60" w:line="300" w:lineRule="atLeast"/>
        <w:rPr>
          <w:rFonts w:ascii="Times New Roman" w:hAnsi="Times New Roman"/>
          <w:bCs/>
          <w:sz w:val="16"/>
          <w:szCs w:val="16"/>
          <w:lang w:eastAsia="ru-RU"/>
        </w:rPr>
      </w:pPr>
    </w:p>
    <w:p w:rsidR="003E3F37" w:rsidRPr="00E82F87" w:rsidRDefault="003E3F37" w:rsidP="0044625E">
      <w:pPr>
        <w:widowControl w:val="0"/>
        <w:autoSpaceDE w:val="0"/>
        <w:autoSpaceDN w:val="0"/>
        <w:adjustRightInd w:val="0"/>
        <w:spacing w:after="60" w:line="300" w:lineRule="atLeast"/>
        <w:rPr>
          <w:rFonts w:ascii="Times New Roman" w:hAnsi="Times New Roman" w:cs="Arial"/>
          <w:color w:val="343434"/>
          <w:lang w:eastAsia="ru-RU"/>
        </w:rPr>
      </w:pPr>
      <w:r w:rsidRPr="00E82F87">
        <w:rPr>
          <w:rFonts w:ascii="Times New Roman" w:hAnsi="Times New Roman"/>
          <w:color w:val="343434"/>
          <w:lang w:eastAsia="ru-RU"/>
        </w:rPr>
        <w:t>«</w:t>
      </w:r>
      <w:r>
        <w:rPr>
          <w:rFonts w:ascii="Times New Roman" w:hAnsi="Times New Roman"/>
          <w:color w:val="343434"/>
          <w:lang w:eastAsia="ru-RU"/>
        </w:rPr>
        <w:t>20</w:t>
      </w:r>
      <w:r w:rsidRPr="00E82F87">
        <w:rPr>
          <w:rFonts w:ascii="Times New Roman" w:hAnsi="Times New Roman"/>
          <w:color w:val="343434"/>
          <w:lang w:eastAsia="ru-RU"/>
        </w:rPr>
        <w:t>»</w:t>
      </w:r>
      <w:r>
        <w:rPr>
          <w:rFonts w:ascii="Times New Roman" w:hAnsi="Times New Roman"/>
          <w:color w:val="343434"/>
          <w:lang w:eastAsia="ru-RU"/>
        </w:rPr>
        <w:t xml:space="preserve"> августа </w:t>
      </w:r>
      <w:r w:rsidRPr="00E82F87">
        <w:rPr>
          <w:rFonts w:ascii="Times New Roman" w:hAnsi="Times New Roman"/>
          <w:color w:val="343434"/>
          <w:lang w:eastAsia="ru-RU"/>
        </w:rPr>
        <w:t xml:space="preserve">2023г.                                                                                </w:t>
      </w:r>
      <w:r>
        <w:rPr>
          <w:rFonts w:ascii="Times New Roman" w:hAnsi="Times New Roman"/>
          <w:color w:val="343434"/>
          <w:lang w:eastAsia="ru-RU"/>
        </w:rPr>
        <w:t xml:space="preserve">                                  </w:t>
      </w:r>
      <w:r w:rsidRPr="00E82F87">
        <w:rPr>
          <w:rFonts w:ascii="Times New Roman" w:hAnsi="Times New Roman"/>
          <w:color w:val="343434"/>
          <w:lang w:eastAsia="ru-RU"/>
        </w:rPr>
        <w:t xml:space="preserve">   г. Устюжна</w:t>
      </w:r>
    </w:p>
    <w:p w:rsidR="003E3F37" w:rsidRPr="00501DBD" w:rsidRDefault="003E3F37" w:rsidP="0044625E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3E3F37" w:rsidRPr="001D70D7" w:rsidRDefault="003E3F37" w:rsidP="001D70D7">
      <w:pPr>
        <w:spacing w:after="0" w:line="240" w:lineRule="auto"/>
        <w:jc w:val="both"/>
        <w:rPr>
          <w:rFonts w:ascii="Times New Roman" w:hAnsi="Times New Roman"/>
        </w:rPr>
      </w:pPr>
      <w:r w:rsidRPr="001D70D7">
        <w:rPr>
          <w:rFonts w:ascii="Times New Roman" w:hAnsi="Times New Roman"/>
          <w:b/>
        </w:rPr>
        <w:t xml:space="preserve">    Бюджетное учреждение здравоохранения Вологодской области «Устюженская центральная районная больница»,</w:t>
      </w:r>
      <w:r w:rsidRPr="001D70D7">
        <w:rPr>
          <w:rFonts w:ascii="Times New Roman" w:hAnsi="Times New Roman"/>
        </w:rPr>
        <w:t xml:space="preserve"> далее именуемое как – «Исполнитель», в лице руководителя учреждения главного врача Семакова Александра Серафимовича, действующего  на основании Устава, с одной стороны, </w:t>
      </w:r>
    </w:p>
    <w:p w:rsidR="003E3F37" w:rsidRDefault="003E3F37" w:rsidP="001D70D7">
      <w:pPr>
        <w:spacing w:after="0" w:line="240" w:lineRule="auto"/>
        <w:jc w:val="both"/>
        <w:rPr>
          <w:rFonts w:ascii="Times New Roman" w:hAnsi="Times New Roman"/>
        </w:rPr>
      </w:pPr>
      <w:r w:rsidRPr="001D70D7">
        <w:rPr>
          <w:rFonts w:ascii="Times New Roman" w:hAnsi="Times New Roman"/>
        </w:rPr>
        <w:t xml:space="preserve">         и </w:t>
      </w:r>
      <w:r>
        <w:rPr>
          <w:rFonts w:ascii="Times New Roman" w:hAnsi="Times New Roman"/>
          <w:b/>
        </w:rPr>
        <w:t>______________________</w:t>
      </w:r>
      <w:r w:rsidRPr="001D70D7">
        <w:rPr>
          <w:rFonts w:ascii="Times New Roman" w:hAnsi="Times New Roman"/>
        </w:rPr>
        <w:t xml:space="preserve">, далее именуемое как – «Пациент» с другой стороны, </w:t>
      </w:r>
      <w:r w:rsidRPr="001D70D7">
        <w:rPr>
          <w:rFonts w:ascii="Times New Roman" w:hAnsi="Times New Roman" w:cs="Calibri"/>
          <w:lang w:eastAsia="ru-RU"/>
        </w:rPr>
        <w:t>заключили дополнительное соглашение об оказании Пациенту дополнительных медицинских услуг</w:t>
      </w:r>
      <w:r w:rsidRPr="001D70D7">
        <w:rPr>
          <w:rFonts w:ascii="Times New Roman" w:hAnsi="Times New Roman"/>
        </w:rPr>
        <w:t>:</w:t>
      </w:r>
      <w:bookmarkStart w:id="1" w:name="dst100065"/>
      <w:bookmarkStart w:id="2" w:name="dst100066"/>
      <w:bookmarkStart w:id="3" w:name="dst100067"/>
      <w:bookmarkStart w:id="4" w:name="dst100068"/>
      <w:bookmarkStart w:id="5" w:name="dst100069"/>
      <w:bookmarkStart w:id="6" w:name="dst100070"/>
      <w:bookmarkStart w:id="7" w:name="dst100071"/>
      <w:bookmarkStart w:id="8" w:name="dst100072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3E3F37" w:rsidRPr="001D70D7" w:rsidRDefault="003E3F37" w:rsidP="001D70D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2"/>
        <w:gridCol w:w="3426"/>
        <w:gridCol w:w="1440"/>
        <w:gridCol w:w="1800"/>
        <w:gridCol w:w="1260"/>
        <w:gridCol w:w="1620"/>
      </w:tblGrid>
      <w:tr w:rsidR="003E3F37" w:rsidRPr="001D70D7" w:rsidTr="001D70D7">
        <w:tc>
          <w:tcPr>
            <w:tcW w:w="462" w:type="dxa"/>
          </w:tcPr>
          <w:p w:rsidR="003E3F37" w:rsidRPr="001D70D7" w:rsidRDefault="003E3F37" w:rsidP="00FC6BB0">
            <w:pPr>
              <w:spacing w:after="60" w:line="276" w:lineRule="auto"/>
              <w:jc w:val="center"/>
              <w:rPr>
                <w:rFonts w:ascii="Times New Roman" w:eastAsia="MS Mincho" w:hAnsi="Times New Roman"/>
                <w:b/>
              </w:rPr>
            </w:pPr>
            <w:r w:rsidRPr="001D70D7">
              <w:rPr>
                <w:rFonts w:ascii="Times New Roman" w:eastAsia="MS Mincho" w:hAnsi="Times New Roman"/>
                <w:b/>
              </w:rPr>
              <w:t>№</w:t>
            </w:r>
          </w:p>
        </w:tc>
        <w:tc>
          <w:tcPr>
            <w:tcW w:w="3426" w:type="dxa"/>
          </w:tcPr>
          <w:p w:rsidR="003E3F37" w:rsidRPr="001D70D7" w:rsidRDefault="003E3F37" w:rsidP="00FC6BB0">
            <w:pPr>
              <w:spacing w:after="60" w:line="276" w:lineRule="auto"/>
              <w:jc w:val="center"/>
              <w:rPr>
                <w:rFonts w:ascii="Times New Roman" w:eastAsia="MS Mincho" w:hAnsi="Times New Roman"/>
                <w:b/>
              </w:rPr>
            </w:pPr>
            <w:r w:rsidRPr="001D70D7">
              <w:rPr>
                <w:rFonts w:ascii="Times New Roman" w:eastAsia="MS Mincho" w:hAnsi="Times New Roman"/>
                <w:b/>
              </w:rPr>
              <w:t>Наименование услуги</w:t>
            </w:r>
          </w:p>
        </w:tc>
        <w:tc>
          <w:tcPr>
            <w:tcW w:w="1440" w:type="dxa"/>
          </w:tcPr>
          <w:p w:rsidR="003E3F37" w:rsidRPr="001D70D7" w:rsidRDefault="003E3F37" w:rsidP="00FC6BB0">
            <w:pPr>
              <w:spacing w:after="60" w:line="276" w:lineRule="auto"/>
              <w:jc w:val="center"/>
              <w:rPr>
                <w:rFonts w:ascii="Times New Roman" w:eastAsia="MS Mincho" w:hAnsi="Times New Roman"/>
                <w:b/>
              </w:rPr>
            </w:pPr>
            <w:r w:rsidRPr="001D70D7">
              <w:rPr>
                <w:rFonts w:ascii="Times New Roman" w:eastAsia="MS Mincho" w:hAnsi="Times New Roman"/>
                <w:b/>
              </w:rPr>
              <w:t xml:space="preserve">Количество </w:t>
            </w:r>
          </w:p>
        </w:tc>
        <w:tc>
          <w:tcPr>
            <w:tcW w:w="1800" w:type="dxa"/>
          </w:tcPr>
          <w:p w:rsidR="003E3F37" w:rsidRPr="001D70D7" w:rsidRDefault="003E3F37" w:rsidP="00FC6BB0">
            <w:pPr>
              <w:spacing w:after="60" w:line="276" w:lineRule="auto"/>
              <w:jc w:val="center"/>
              <w:rPr>
                <w:rFonts w:ascii="Times New Roman" w:eastAsia="MS Mincho" w:hAnsi="Times New Roman"/>
                <w:b/>
              </w:rPr>
            </w:pPr>
            <w:r w:rsidRPr="001D70D7">
              <w:rPr>
                <w:rFonts w:ascii="Times New Roman" w:eastAsia="MS Mincho" w:hAnsi="Times New Roman"/>
                <w:b/>
              </w:rPr>
              <w:t>Срок ожидания услуги</w:t>
            </w:r>
          </w:p>
        </w:tc>
        <w:tc>
          <w:tcPr>
            <w:tcW w:w="1260" w:type="dxa"/>
          </w:tcPr>
          <w:p w:rsidR="003E3F37" w:rsidRPr="001D70D7" w:rsidRDefault="003E3F37" w:rsidP="00FC6BB0">
            <w:pPr>
              <w:spacing w:after="60" w:line="276" w:lineRule="auto"/>
              <w:jc w:val="center"/>
              <w:rPr>
                <w:rFonts w:ascii="Times New Roman" w:eastAsia="MS Mincho" w:hAnsi="Times New Roman"/>
                <w:b/>
              </w:rPr>
            </w:pPr>
            <w:r w:rsidRPr="001D70D7">
              <w:rPr>
                <w:rFonts w:ascii="Times New Roman" w:eastAsia="MS Mincho" w:hAnsi="Times New Roman"/>
                <w:b/>
              </w:rPr>
              <w:t>Цена услуги</w:t>
            </w:r>
          </w:p>
        </w:tc>
        <w:tc>
          <w:tcPr>
            <w:tcW w:w="1620" w:type="dxa"/>
          </w:tcPr>
          <w:p w:rsidR="003E3F37" w:rsidRPr="001D70D7" w:rsidRDefault="003E3F37" w:rsidP="00FC6BB0">
            <w:pPr>
              <w:spacing w:after="60" w:line="276" w:lineRule="auto"/>
              <w:jc w:val="center"/>
              <w:rPr>
                <w:rFonts w:ascii="Times New Roman" w:eastAsia="MS Mincho" w:hAnsi="Times New Roman"/>
                <w:b/>
              </w:rPr>
            </w:pPr>
            <w:r w:rsidRPr="001D70D7">
              <w:rPr>
                <w:rFonts w:ascii="Times New Roman" w:eastAsia="MS Mincho" w:hAnsi="Times New Roman"/>
                <w:b/>
              </w:rPr>
              <w:t>Стоимость</w:t>
            </w:r>
          </w:p>
        </w:tc>
      </w:tr>
      <w:tr w:rsidR="003E3F37" w:rsidRPr="001D70D7" w:rsidTr="001D70D7">
        <w:tc>
          <w:tcPr>
            <w:tcW w:w="462" w:type="dxa"/>
          </w:tcPr>
          <w:p w:rsidR="003E3F37" w:rsidRPr="001D70D7" w:rsidRDefault="003E3F37" w:rsidP="00FC6BB0">
            <w:pPr>
              <w:spacing w:after="60" w:line="276" w:lineRule="auto"/>
              <w:jc w:val="both"/>
              <w:rPr>
                <w:rFonts w:ascii="Times New Roman" w:eastAsia="MS Mincho" w:hAnsi="Times New Roman"/>
              </w:rPr>
            </w:pPr>
            <w:r w:rsidRPr="001D70D7">
              <w:rPr>
                <w:rFonts w:ascii="Times New Roman" w:eastAsia="MS Mincho" w:hAnsi="Times New Roman"/>
              </w:rPr>
              <w:t>1.</w:t>
            </w:r>
          </w:p>
        </w:tc>
        <w:tc>
          <w:tcPr>
            <w:tcW w:w="3426" w:type="dxa"/>
          </w:tcPr>
          <w:p w:rsidR="003E3F37" w:rsidRPr="001D70D7" w:rsidRDefault="003E3F37" w:rsidP="00FC6BB0">
            <w:pPr>
              <w:spacing w:after="60" w:line="276" w:lineRule="auto"/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440" w:type="dxa"/>
          </w:tcPr>
          <w:p w:rsidR="003E3F37" w:rsidRPr="001D70D7" w:rsidRDefault="003E3F37" w:rsidP="00FC6BB0">
            <w:pPr>
              <w:spacing w:after="60" w:line="276" w:lineRule="auto"/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800" w:type="dxa"/>
          </w:tcPr>
          <w:p w:rsidR="003E3F37" w:rsidRPr="001D70D7" w:rsidRDefault="003E3F37" w:rsidP="00FC6BB0">
            <w:pPr>
              <w:spacing w:after="60" w:line="276" w:lineRule="auto"/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260" w:type="dxa"/>
          </w:tcPr>
          <w:p w:rsidR="003E3F37" w:rsidRPr="001D70D7" w:rsidRDefault="003E3F37" w:rsidP="00FC6BB0">
            <w:pPr>
              <w:spacing w:after="60" w:line="276" w:lineRule="auto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1620" w:type="dxa"/>
          </w:tcPr>
          <w:p w:rsidR="003E3F37" w:rsidRPr="001D70D7" w:rsidRDefault="003E3F37" w:rsidP="00FC6BB0">
            <w:pPr>
              <w:spacing w:after="60" w:line="276" w:lineRule="auto"/>
              <w:jc w:val="center"/>
              <w:rPr>
                <w:rFonts w:ascii="Times New Roman" w:eastAsia="MS Mincho" w:hAnsi="Times New Roman"/>
              </w:rPr>
            </w:pPr>
          </w:p>
        </w:tc>
      </w:tr>
      <w:tr w:rsidR="003E3F37" w:rsidRPr="001D70D7" w:rsidTr="001D70D7">
        <w:tc>
          <w:tcPr>
            <w:tcW w:w="462" w:type="dxa"/>
          </w:tcPr>
          <w:p w:rsidR="003E3F37" w:rsidRPr="001D70D7" w:rsidRDefault="003E3F37" w:rsidP="00FC6BB0">
            <w:pPr>
              <w:spacing w:after="60" w:line="276" w:lineRule="auto"/>
              <w:jc w:val="both"/>
              <w:rPr>
                <w:rFonts w:ascii="Times New Roman" w:eastAsia="MS Mincho" w:hAnsi="Times New Roman"/>
              </w:rPr>
            </w:pPr>
            <w:r w:rsidRPr="001D70D7">
              <w:rPr>
                <w:rFonts w:ascii="Times New Roman" w:eastAsia="MS Mincho" w:hAnsi="Times New Roman"/>
              </w:rPr>
              <w:t>2.</w:t>
            </w:r>
          </w:p>
        </w:tc>
        <w:tc>
          <w:tcPr>
            <w:tcW w:w="3426" w:type="dxa"/>
          </w:tcPr>
          <w:p w:rsidR="003E3F37" w:rsidRPr="001D70D7" w:rsidRDefault="003E3F37" w:rsidP="00FC6BB0">
            <w:pPr>
              <w:spacing w:after="60" w:line="276" w:lineRule="auto"/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440" w:type="dxa"/>
          </w:tcPr>
          <w:p w:rsidR="003E3F37" w:rsidRPr="001D70D7" w:rsidRDefault="003E3F37" w:rsidP="00FC6BB0">
            <w:pPr>
              <w:spacing w:after="60" w:line="276" w:lineRule="auto"/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800" w:type="dxa"/>
          </w:tcPr>
          <w:p w:rsidR="003E3F37" w:rsidRPr="001D70D7" w:rsidRDefault="003E3F37" w:rsidP="00FC6BB0">
            <w:pPr>
              <w:spacing w:after="60" w:line="276" w:lineRule="auto"/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260" w:type="dxa"/>
          </w:tcPr>
          <w:p w:rsidR="003E3F37" w:rsidRPr="001D70D7" w:rsidRDefault="003E3F37" w:rsidP="00FC6BB0">
            <w:pPr>
              <w:spacing w:after="60" w:line="276" w:lineRule="auto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1620" w:type="dxa"/>
          </w:tcPr>
          <w:p w:rsidR="003E3F37" w:rsidRPr="001D70D7" w:rsidRDefault="003E3F37" w:rsidP="00FC6BB0">
            <w:pPr>
              <w:spacing w:after="60" w:line="276" w:lineRule="auto"/>
              <w:jc w:val="center"/>
              <w:rPr>
                <w:rFonts w:ascii="Times New Roman" w:eastAsia="MS Mincho" w:hAnsi="Times New Roman"/>
              </w:rPr>
            </w:pPr>
          </w:p>
        </w:tc>
      </w:tr>
      <w:tr w:rsidR="003E3F37" w:rsidRPr="001D70D7" w:rsidTr="001D70D7">
        <w:tc>
          <w:tcPr>
            <w:tcW w:w="462" w:type="dxa"/>
          </w:tcPr>
          <w:p w:rsidR="003E3F37" w:rsidRPr="001D70D7" w:rsidRDefault="003E3F37" w:rsidP="00FC6BB0">
            <w:pPr>
              <w:spacing w:after="60" w:line="276" w:lineRule="auto"/>
              <w:jc w:val="both"/>
              <w:rPr>
                <w:rFonts w:ascii="Times New Roman" w:eastAsia="MS Mincho" w:hAnsi="Times New Roman"/>
              </w:rPr>
            </w:pPr>
            <w:r w:rsidRPr="001D70D7">
              <w:rPr>
                <w:rFonts w:ascii="Times New Roman" w:eastAsia="MS Mincho" w:hAnsi="Times New Roman"/>
              </w:rPr>
              <w:t>3.</w:t>
            </w:r>
          </w:p>
        </w:tc>
        <w:tc>
          <w:tcPr>
            <w:tcW w:w="3426" w:type="dxa"/>
          </w:tcPr>
          <w:p w:rsidR="003E3F37" w:rsidRPr="001D70D7" w:rsidRDefault="003E3F37" w:rsidP="00FC6BB0">
            <w:pPr>
              <w:spacing w:after="60" w:line="276" w:lineRule="auto"/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440" w:type="dxa"/>
          </w:tcPr>
          <w:p w:rsidR="003E3F37" w:rsidRPr="001D70D7" w:rsidRDefault="003E3F37" w:rsidP="00FC6BB0">
            <w:pPr>
              <w:spacing w:after="60" w:line="276" w:lineRule="auto"/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800" w:type="dxa"/>
          </w:tcPr>
          <w:p w:rsidR="003E3F37" w:rsidRPr="001D70D7" w:rsidRDefault="003E3F37" w:rsidP="00FC6BB0">
            <w:pPr>
              <w:spacing w:after="60" w:line="276" w:lineRule="auto"/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260" w:type="dxa"/>
          </w:tcPr>
          <w:p w:rsidR="003E3F37" w:rsidRPr="001D70D7" w:rsidRDefault="003E3F37" w:rsidP="00FC6BB0">
            <w:pPr>
              <w:spacing w:after="60" w:line="276" w:lineRule="auto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1620" w:type="dxa"/>
          </w:tcPr>
          <w:p w:rsidR="003E3F37" w:rsidRPr="001D70D7" w:rsidRDefault="003E3F37" w:rsidP="00FC6BB0">
            <w:pPr>
              <w:spacing w:after="60" w:line="276" w:lineRule="auto"/>
              <w:jc w:val="center"/>
              <w:rPr>
                <w:rFonts w:ascii="Times New Roman" w:eastAsia="MS Mincho" w:hAnsi="Times New Roman"/>
              </w:rPr>
            </w:pPr>
          </w:p>
        </w:tc>
      </w:tr>
      <w:tr w:rsidR="003E3F37" w:rsidRPr="001D70D7" w:rsidTr="001D70D7">
        <w:tc>
          <w:tcPr>
            <w:tcW w:w="462" w:type="dxa"/>
          </w:tcPr>
          <w:p w:rsidR="003E3F37" w:rsidRPr="001D70D7" w:rsidRDefault="003E3F37" w:rsidP="00FC6BB0">
            <w:pPr>
              <w:spacing w:after="60" w:line="276" w:lineRule="auto"/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3426" w:type="dxa"/>
          </w:tcPr>
          <w:p w:rsidR="003E3F37" w:rsidRPr="001D70D7" w:rsidRDefault="003E3F37" w:rsidP="00FC6BB0">
            <w:pPr>
              <w:spacing w:after="60" w:line="276" w:lineRule="auto"/>
              <w:jc w:val="both"/>
              <w:rPr>
                <w:rFonts w:ascii="Times New Roman" w:eastAsia="MS Mincho" w:hAnsi="Times New Roman"/>
                <w:b/>
              </w:rPr>
            </w:pPr>
            <w:r w:rsidRPr="001D70D7">
              <w:rPr>
                <w:rFonts w:ascii="Times New Roman" w:eastAsia="MS Mincho" w:hAnsi="Times New Roman"/>
                <w:b/>
              </w:rPr>
              <w:t>Всего к оплате</w:t>
            </w:r>
          </w:p>
        </w:tc>
        <w:tc>
          <w:tcPr>
            <w:tcW w:w="1440" w:type="dxa"/>
          </w:tcPr>
          <w:p w:rsidR="003E3F37" w:rsidRPr="001D70D7" w:rsidRDefault="003E3F37" w:rsidP="00FC6BB0">
            <w:pPr>
              <w:spacing w:after="60" w:line="276" w:lineRule="auto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1800" w:type="dxa"/>
          </w:tcPr>
          <w:p w:rsidR="003E3F37" w:rsidRPr="001D70D7" w:rsidRDefault="003E3F37" w:rsidP="00FC6BB0">
            <w:pPr>
              <w:spacing w:after="60" w:line="276" w:lineRule="auto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1260" w:type="dxa"/>
          </w:tcPr>
          <w:p w:rsidR="003E3F37" w:rsidRPr="001D70D7" w:rsidRDefault="003E3F37" w:rsidP="00FC6BB0">
            <w:pPr>
              <w:spacing w:after="60" w:line="276" w:lineRule="auto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1620" w:type="dxa"/>
          </w:tcPr>
          <w:p w:rsidR="003E3F37" w:rsidRPr="001D70D7" w:rsidRDefault="003E3F37" w:rsidP="00FC6BB0">
            <w:pPr>
              <w:spacing w:after="60" w:line="276" w:lineRule="auto"/>
              <w:jc w:val="center"/>
              <w:rPr>
                <w:rFonts w:ascii="Times New Roman" w:eastAsia="MS Mincho" w:hAnsi="Times New Roman"/>
              </w:rPr>
            </w:pPr>
          </w:p>
        </w:tc>
      </w:tr>
    </w:tbl>
    <w:p w:rsidR="003E3F37" w:rsidRPr="001D70D7" w:rsidRDefault="003E3F37" w:rsidP="0044625E">
      <w:pPr>
        <w:spacing w:after="0" w:line="276" w:lineRule="auto"/>
        <w:ind w:firstLine="426"/>
        <w:contextualSpacing/>
        <w:jc w:val="both"/>
        <w:rPr>
          <w:rFonts w:eastAsia="MS Mincho"/>
        </w:rPr>
      </w:pPr>
    </w:p>
    <w:p w:rsidR="003E3F37" w:rsidRPr="001D70D7" w:rsidRDefault="003E3F37" w:rsidP="001D70D7">
      <w:pPr>
        <w:spacing w:after="0" w:line="276" w:lineRule="auto"/>
        <w:contextualSpacing/>
        <w:jc w:val="both"/>
        <w:rPr>
          <w:rFonts w:ascii="Times New Roman" w:eastAsia="MS Mincho" w:hAnsi="Times New Roman"/>
        </w:rPr>
      </w:pPr>
      <w:r w:rsidRPr="001D70D7">
        <w:rPr>
          <w:rFonts w:ascii="Times New Roman" w:eastAsia="MS Mincho" w:hAnsi="Times New Roman"/>
        </w:rPr>
        <w:t>Дополнительное соглашение составлено в 2 (двух) экземплярах: для Исполнителя и Пациента.</w:t>
      </w:r>
    </w:p>
    <w:p w:rsidR="003E3F37" w:rsidRDefault="003E3F37" w:rsidP="001D70D7">
      <w:pPr>
        <w:pStyle w:val="a"/>
        <w:spacing w:after="0"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</w:t>
      </w:r>
      <w:r w:rsidRPr="001D70D7">
        <w:rPr>
          <w:rFonts w:ascii="Times New Roman" w:hAnsi="Times New Roman"/>
          <w:sz w:val="22"/>
          <w:szCs w:val="22"/>
          <w:lang w:val="ru-RU"/>
        </w:rPr>
        <w:t>Стороны пришли к соглашению считать действительными и имеющими юридическую силу факсимильные подписи (факсимилье) уполномоченных представителей Сторон, подписывающих Договор, а также любые изменения и дополнения к нему.</w:t>
      </w:r>
    </w:p>
    <w:p w:rsidR="003E3F37" w:rsidRPr="001D70D7" w:rsidRDefault="003E3F37" w:rsidP="001D70D7">
      <w:pPr>
        <w:pStyle w:val="a"/>
        <w:spacing w:after="0"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3E3F37" w:rsidRPr="001D70D7" w:rsidRDefault="003E3F37" w:rsidP="0044625E">
      <w:pPr>
        <w:spacing w:after="60" w:line="276" w:lineRule="auto"/>
        <w:ind w:left="360"/>
        <w:jc w:val="both"/>
        <w:rPr>
          <w:rFonts w:ascii="Times New Roman" w:hAnsi="Times New Roman" w:cs="Calibri"/>
          <w:b/>
          <w:lang w:eastAsia="ru-RU"/>
        </w:rPr>
      </w:pPr>
      <w:r w:rsidRPr="001D70D7">
        <w:rPr>
          <w:rFonts w:ascii="Times New Roman" w:hAnsi="Times New Roman" w:cs="Calibri"/>
          <w:b/>
          <w:lang w:eastAsia="ru-RU"/>
        </w:rPr>
        <w:t>Реквизиты сторон:</w:t>
      </w:r>
    </w:p>
    <w:p w:rsidR="003E3F37" w:rsidRPr="00E0782E" w:rsidRDefault="003E3F37" w:rsidP="001D70D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</w:t>
      </w:r>
      <w:r w:rsidRPr="00E0782E">
        <w:rPr>
          <w:rFonts w:ascii="Times New Roman" w:hAnsi="Times New Roman"/>
          <w:b/>
          <w:sz w:val="20"/>
          <w:szCs w:val="20"/>
        </w:rPr>
        <w:t>Исполнитель</w:t>
      </w:r>
      <w:r>
        <w:rPr>
          <w:rFonts w:ascii="Times New Roman" w:hAnsi="Times New Roman"/>
          <w:b/>
          <w:sz w:val="20"/>
          <w:szCs w:val="20"/>
        </w:rPr>
        <w:t>: БУЗ ВО «Устюженская ЦРБ»</w:t>
      </w:r>
      <w:r w:rsidRPr="00E0782E">
        <w:rPr>
          <w:rFonts w:ascii="Times New Roman" w:hAnsi="Times New Roman"/>
          <w:b/>
          <w:sz w:val="20"/>
          <w:szCs w:val="20"/>
        </w:rPr>
        <w:t xml:space="preserve">      </w:t>
      </w:r>
    </w:p>
    <w:tbl>
      <w:tblPr>
        <w:tblW w:w="10002" w:type="dxa"/>
        <w:tblInd w:w="108" w:type="dxa"/>
        <w:tblLook w:val="01E0"/>
      </w:tblPr>
      <w:tblGrid>
        <w:gridCol w:w="2760"/>
        <w:gridCol w:w="7242"/>
      </w:tblGrid>
      <w:tr w:rsidR="003E3F37" w:rsidRPr="00E0782E" w:rsidTr="00622875">
        <w:tc>
          <w:tcPr>
            <w:tcW w:w="2760" w:type="dxa"/>
          </w:tcPr>
          <w:p w:rsidR="003E3F37" w:rsidRPr="00E0782E" w:rsidRDefault="003E3F37" w:rsidP="00622875">
            <w:pPr>
              <w:spacing w:after="0" w:line="240" w:lineRule="auto"/>
              <w:ind w:firstLine="252"/>
              <w:rPr>
                <w:rFonts w:ascii="Times New Roman" w:hAnsi="Times New Roman"/>
                <w:sz w:val="20"/>
                <w:szCs w:val="20"/>
              </w:rPr>
            </w:pPr>
            <w:r w:rsidRPr="00E0782E">
              <w:rPr>
                <w:rFonts w:ascii="Times New Roman" w:hAnsi="Times New Roman"/>
                <w:sz w:val="20"/>
                <w:szCs w:val="20"/>
              </w:rPr>
              <w:t xml:space="preserve">Юридический и     </w:t>
            </w:r>
          </w:p>
          <w:p w:rsidR="003E3F37" w:rsidRPr="00E0782E" w:rsidRDefault="003E3F37" w:rsidP="00622875">
            <w:pPr>
              <w:spacing w:after="0" w:line="240" w:lineRule="auto"/>
              <w:ind w:firstLine="252"/>
              <w:rPr>
                <w:rFonts w:ascii="Times New Roman" w:hAnsi="Times New Roman"/>
                <w:sz w:val="20"/>
                <w:szCs w:val="20"/>
              </w:rPr>
            </w:pPr>
            <w:r w:rsidRPr="00E0782E">
              <w:rPr>
                <w:rFonts w:ascii="Times New Roman" w:hAnsi="Times New Roman"/>
                <w:sz w:val="20"/>
                <w:szCs w:val="20"/>
              </w:rPr>
              <w:t>почтовый  адрес</w:t>
            </w:r>
          </w:p>
        </w:tc>
        <w:tc>
          <w:tcPr>
            <w:tcW w:w="7242" w:type="dxa"/>
          </w:tcPr>
          <w:p w:rsidR="003E3F37" w:rsidRPr="00E0782E" w:rsidRDefault="003E3F37" w:rsidP="006228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82E">
              <w:rPr>
                <w:rFonts w:ascii="Times New Roman" w:hAnsi="Times New Roman"/>
                <w:sz w:val="20"/>
                <w:szCs w:val="20"/>
              </w:rPr>
              <w:t xml:space="preserve">   162840,  Вологодская область, Устюженский район, город Устюжна,    </w:t>
            </w:r>
          </w:p>
          <w:p w:rsidR="003E3F37" w:rsidRPr="00E0782E" w:rsidRDefault="003E3F37" w:rsidP="006228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82E">
              <w:rPr>
                <w:rFonts w:ascii="Times New Roman" w:hAnsi="Times New Roman"/>
                <w:sz w:val="20"/>
                <w:szCs w:val="20"/>
              </w:rPr>
              <w:t xml:space="preserve">   улица Карла Маркса,  дом 53</w:t>
            </w:r>
          </w:p>
        </w:tc>
      </w:tr>
      <w:tr w:rsidR="003E3F37" w:rsidRPr="00E0782E" w:rsidTr="00622875">
        <w:tc>
          <w:tcPr>
            <w:tcW w:w="2760" w:type="dxa"/>
          </w:tcPr>
          <w:p w:rsidR="003E3F37" w:rsidRPr="00E0782E" w:rsidRDefault="003E3F37" w:rsidP="00622875">
            <w:pPr>
              <w:spacing w:after="0" w:line="240" w:lineRule="auto"/>
              <w:ind w:firstLine="25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782E">
              <w:rPr>
                <w:rFonts w:ascii="Times New Roman" w:hAnsi="Times New Roman"/>
                <w:sz w:val="20"/>
                <w:szCs w:val="20"/>
              </w:rPr>
              <w:t>Телефон/факс</w:t>
            </w:r>
          </w:p>
        </w:tc>
        <w:tc>
          <w:tcPr>
            <w:tcW w:w="7242" w:type="dxa"/>
          </w:tcPr>
          <w:p w:rsidR="003E3F37" w:rsidRPr="00E0782E" w:rsidRDefault="003E3F37" w:rsidP="00622875">
            <w:pPr>
              <w:spacing w:after="0" w:line="240" w:lineRule="auto"/>
              <w:ind w:firstLine="20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782E">
              <w:rPr>
                <w:rFonts w:ascii="Times New Roman" w:hAnsi="Times New Roman"/>
                <w:sz w:val="20"/>
                <w:szCs w:val="20"/>
              </w:rPr>
              <w:t>8 (817-37) 2-12-65;   2-22-04;  2-15-06</w:t>
            </w:r>
          </w:p>
        </w:tc>
      </w:tr>
      <w:tr w:rsidR="003E3F37" w:rsidRPr="00E0782E" w:rsidTr="00622875">
        <w:tc>
          <w:tcPr>
            <w:tcW w:w="2760" w:type="dxa"/>
          </w:tcPr>
          <w:p w:rsidR="003E3F37" w:rsidRPr="00E0782E" w:rsidRDefault="003E3F37" w:rsidP="00622875">
            <w:pPr>
              <w:spacing w:after="0" w:line="240" w:lineRule="auto"/>
              <w:ind w:firstLine="252"/>
              <w:rPr>
                <w:rFonts w:ascii="Times New Roman" w:hAnsi="Times New Roman"/>
                <w:sz w:val="20"/>
                <w:szCs w:val="20"/>
              </w:rPr>
            </w:pPr>
            <w:r w:rsidRPr="00E0782E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0782E">
              <w:rPr>
                <w:rFonts w:ascii="Times New Roman" w:hAnsi="Times New Roman"/>
                <w:sz w:val="20"/>
                <w:szCs w:val="20"/>
              </w:rPr>
              <w:t>-</w:t>
            </w:r>
            <w:r w:rsidRPr="00E0782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E0782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242" w:type="dxa"/>
          </w:tcPr>
          <w:p w:rsidR="003E3F37" w:rsidRPr="00E0782E" w:rsidRDefault="003E3F37" w:rsidP="00622875">
            <w:pPr>
              <w:spacing w:after="0" w:line="240" w:lineRule="auto"/>
              <w:ind w:firstLine="2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82E">
              <w:rPr>
                <w:rFonts w:ascii="Times New Roman" w:hAnsi="Times New Roman"/>
                <w:sz w:val="20"/>
                <w:szCs w:val="20"/>
                <w:lang w:val="en-US"/>
              </w:rPr>
              <w:t>crb-35@rambler.ru</w:t>
            </w:r>
          </w:p>
        </w:tc>
      </w:tr>
      <w:tr w:rsidR="003E3F37" w:rsidRPr="00E0782E" w:rsidTr="00622875">
        <w:tc>
          <w:tcPr>
            <w:tcW w:w="2760" w:type="dxa"/>
          </w:tcPr>
          <w:p w:rsidR="003E3F37" w:rsidRPr="00E0782E" w:rsidRDefault="003E3F37" w:rsidP="00622875">
            <w:pPr>
              <w:spacing w:after="0" w:line="240" w:lineRule="auto"/>
              <w:ind w:firstLine="252"/>
              <w:rPr>
                <w:rFonts w:ascii="Times New Roman" w:hAnsi="Times New Roman"/>
                <w:sz w:val="20"/>
                <w:szCs w:val="20"/>
              </w:rPr>
            </w:pPr>
            <w:r w:rsidRPr="00E0782E">
              <w:rPr>
                <w:rFonts w:ascii="Times New Roman" w:hAnsi="Times New Roman"/>
                <w:sz w:val="20"/>
                <w:szCs w:val="20"/>
              </w:rPr>
              <w:t>ИНН / КПП / ОГРН</w:t>
            </w:r>
          </w:p>
        </w:tc>
        <w:tc>
          <w:tcPr>
            <w:tcW w:w="7242" w:type="dxa"/>
          </w:tcPr>
          <w:p w:rsidR="003E3F37" w:rsidRPr="00E0782E" w:rsidRDefault="003E3F37" w:rsidP="006228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82E">
              <w:rPr>
                <w:rFonts w:ascii="Times New Roman" w:hAnsi="Times New Roman"/>
                <w:sz w:val="20"/>
                <w:szCs w:val="20"/>
              </w:rPr>
              <w:t xml:space="preserve">    3520001550 / 352001001/ 1033500750843</w:t>
            </w:r>
          </w:p>
        </w:tc>
      </w:tr>
    </w:tbl>
    <w:p w:rsidR="003E3F37" w:rsidRDefault="003E3F37" w:rsidP="001D70D7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0782E">
        <w:rPr>
          <w:rFonts w:ascii="Times New Roman" w:hAnsi="Times New Roman"/>
          <w:sz w:val="18"/>
          <w:szCs w:val="18"/>
        </w:rPr>
        <w:t xml:space="preserve">    </w:t>
      </w:r>
    </w:p>
    <w:p w:rsidR="003E3F37" w:rsidRPr="00E0782E" w:rsidRDefault="003E3F37" w:rsidP="001D70D7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E0782E">
        <w:rPr>
          <w:rFonts w:ascii="Times New Roman" w:hAnsi="Times New Roman"/>
          <w:sz w:val="18"/>
          <w:szCs w:val="18"/>
        </w:rPr>
        <w:t xml:space="preserve">  Руководитель учреждения</w:t>
      </w:r>
    </w:p>
    <w:p w:rsidR="003E3F37" w:rsidRPr="00E0782E" w:rsidRDefault="003E3F37" w:rsidP="001D70D7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0782E">
        <w:rPr>
          <w:rFonts w:ascii="Times New Roman" w:hAnsi="Times New Roman"/>
          <w:sz w:val="18"/>
          <w:szCs w:val="18"/>
        </w:rPr>
        <w:t xml:space="preserve">       Главный врач     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 w:rsidRPr="00E0782E">
        <w:rPr>
          <w:rFonts w:ascii="Times New Roman" w:hAnsi="Times New Roman"/>
          <w:sz w:val="18"/>
          <w:szCs w:val="18"/>
        </w:rPr>
        <w:t xml:space="preserve">    _______________  А.С. Семаков</w:t>
      </w:r>
    </w:p>
    <w:p w:rsidR="003E3F37" w:rsidRDefault="003E3F37" w:rsidP="001D70D7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E0782E">
        <w:rPr>
          <w:rFonts w:ascii="Times New Roman" w:hAnsi="Times New Roman"/>
          <w:b/>
          <w:bCs/>
          <w:sz w:val="18"/>
          <w:szCs w:val="18"/>
        </w:rPr>
        <w:t xml:space="preserve">         </w:t>
      </w: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</w:t>
      </w:r>
      <w:r w:rsidRPr="00E0782E">
        <w:rPr>
          <w:rFonts w:ascii="Times New Roman" w:hAnsi="Times New Roman"/>
          <w:b/>
          <w:bCs/>
          <w:sz w:val="18"/>
          <w:szCs w:val="18"/>
        </w:rPr>
        <w:t xml:space="preserve"> (подпись)</w:t>
      </w:r>
    </w:p>
    <w:p w:rsidR="003E3F37" w:rsidRDefault="003E3F37" w:rsidP="001D70D7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E3F37" w:rsidRDefault="003E3F37" w:rsidP="001D70D7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Мп.</w:t>
      </w:r>
    </w:p>
    <w:p w:rsidR="003E3F37" w:rsidRPr="00E0782E" w:rsidRDefault="003E3F37" w:rsidP="001D70D7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3E3F37" w:rsidRPr="00100FF5" w:rsidRDefault="003E3F37" w:rsidP="001D70D7">
      <w:pPr>
        <w:spacing w:after="0" w:line="240" w:lineRule="auto"/>
        <w:rPr>
          <w:rFonts w:ascii="Times New Roman" w:hAnsi="Times New Roman"/>
        </w:rPr>
      </w:pPr>
    </w:p>
    <w:p w:rsidR="003E3F37" w:rsidRPr="00100FF5" w:rsidRDefault="003E3F37" w:rsidP="001D70D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Пациент :</w:t>
      </w:r>
      <w:r w:rsidRPr="00100FF5">
        <w:rPr>
          <w:rFonts w:ascii="Times New Roman" w:hAnsi="Times New Roman"/>
          <w:b/>
          <w:sz w:val="20"/>
          <w:szCs w:val="20"/>
        </w:rPr>
        <w:t xml:space="preserve">   </w:t>
      </w:r>
    </w:p>
    <w:tbl>
      <w:tblPr>
        <w:tblW w:w="10002" w:type="dxa"/>
        <w:tblInd w:w="108" w:type="dxa"/>
        <w:tblLook w:val="01E0"/>
      </w:tblPr>
      <w:tblGrid>
        <w:gridCol w:w="2760"/>
        <w:gridCol w:w="7242"/>
      </w:tblGrid>
      <w:tr w:rsidR="003E3F37" w:rsidRPr="00100FF5" w:rsidTr="00622875">
        <w:tc>
          <w:tcPr>
            <w:tcW w:w="2760" w:type="dxa"/>
          </w:tcPr>
          <w:p w:rsidR="003E3F37" w:rsidRDefault="003E3F37" w:rsidP="00622875">
            <w:pPr>
              <w:spacing w:after="0" w:line="240" w:lineRule="auto"/>
              <w:ind w:firstLine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места жительства</w:t>
            </w:r>
          </w:p>
        </w:tc>
        <w:tc>
          <w:tcPr>
            <w:tcW w:w="7242" w:type="dxa"/>
          </w:tcPr>
          <w:p w:rsidR="003E3F37" w:rsidRPr="00100FF5" w:rsidRDefault="003E3F37" w:rsidP="006228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F37" w:rsidRPr="00100FF5" w:rsidTr="00622875">
        <w:tc>
          <w:tcPr>
            <w:tcW w:w="2760" w:type="dxa"/>
          </w:tcPr>
          <w:p w:rsidR="003E3F37" w:rsidRDefault="003E3F37" w:rsidP="00622875">
            <w:pPr>
              <w:spacing w:after="0" w:line="240" w:lineRule="auto"/>
              <w:ind w:firstLine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Иной адрес для отправки      </w:t>
            </w:r>
          </w:p>
          <w:p w:rsidR="003E3F37" w:rsidRDefault="003E3F37" w:rsidP="00622875">
            <w:pPr>
              <w:spacing w:after="0" w:line="240" w:lineRule="auto"/>
              <w:ind w:firstLine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корреспонденции (при </w:t>
            </w:r>
          </w:p>
          <w:p w:rsidR="003E3F37" w:rsidRDefault="003E3F37" w:rsidP="00622875">
            <w:pPr>
              <w:spacing w:after="0" w:line="240" w:lineRule="auto"/>
              <w:ind w:firstLine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наличии)</w:t>
            </w:r>
          </w:p>
        </w:tc>
        <w:tc>
          <w:tcPr>
            <w:tcW w:w="7242" w:type="dxa"/>
          </w:tcPr>
          <w:p w:rsidR="003E3F37" w:rsidRPr="00100FF5" w:rsidRDefault="003E3F37" w:rsidP="006228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F37" w:rsidRPr="00100FF5" w:rsidTr="00622875">
        <w:tc>
          <w:tcPr>
            <w:tcW w:w="2760" w:type="dxa"/>
          </w:tcPr>
          <w:p w:rsidR="003E3F37" w:rsidRPr="00E0782E" w:rsidRDefault="003E3F37" w:rsidP="00622875">
            <w:pPr>
              <w:spacing w:after="0" w:line="240" w:lineRule="auto"/>
              <w:ind w:firstLine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7242" w:type="dxa"/>
          </w:tcPr>
          <w:p w:rsidR="003E3F37" w:rsidRPr="00E0782E" w:rsidRDefault="003E3F37" w:rsidP="00622875">
            <w:pPr>
              <w:spacing w:after="0" w:line="240" w:lineRule="auto"/>
              <w:ind w:firstLine="20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F37" w:rsidRPr="00100FF5" w:rsidTr="00622875">
        <w:tc>
          <w:tcPr>
            <w:tcW w:w="2760" w:type="dxa"/>
          </w:tcPr>
          <w:p w:rsidR="003E3F37" w:rsidRDefault="003E3F37" w:rsidP="00622875">
            <w:pPr>
              <w:spacing w:after="0" w:line="240" w:lineRule="auto"/>
              <w:ind w:firstLine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Данные документа,  </w:t>
            </w:r>
          </w:p>
          <w:p w:rsidR="003E3F37" w:rsidRDefault="003E3F37" w:rsidP="00622875">
            <w:pPr>
              <w:spacing w:after="0" w:line="240" w:lineRule="auto"/>
              <w:ind w:firstLine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удостоверяющего </w:t>
            </w:r>
          </w:p>
          <w:p w:rsidR="003E3F37" w:rsidRPr="00100FF5" w:rsidRDefault="003E3F37" w:rsidP="00622875">
            <w:pPr>
              <w:spacing w:after="0" w:line="240" w:lineRule="auto"/>
              <w:ind w:firstLine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личность</w:t>
            </w:r>
          </w:p>
        </w:tc>
        <w:tc>
          <w:tcPr>
            <w:tcW w:w="7242" w:type="dxa"/>
          </w:tcPr>
          <w:p w:rsidR="003E3F37" w:rsidRPr="00100FF5" w:rsidRDefault="003E3F37" w:rsidP="006228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3F37" w:rsidRDefault="003E3F37" w:rsidP="001D70D7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</w:t>
      </w:r>
    </w:p>
    <w:p w:rsidR="003E3F37" w:rsidRDefault="003E3F37" w:rsidP="001D70D7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</w:t>
      </w:r>
      <w:r w:rsidRPr="00A73A5E">
        <w:rPr>
          <w:rFonts w:ascii="Times New Roman" w:hAnsi="Times New Roman" w:cs="Times New Roman"/>
          <w:lang w:val="ru-RU"/>
        </w:rPr>
        <w:t>Пациент:</w:t>
      </w:r>
      <w:r>
        <w:rPr>
          <w:rFonts w:ascii="Times New Roman" w:hAnsi="Times New Roman" w:cs="Times New Roman"/>
          <w:b/>
          <w:lang w:val="ru-RU"/>
        </w:rPr>
        <w:t xml:space="preserve">     </w:t>
      </w:r>
    </w:p>
    <w:p w:rsidR="003E3F37" w:rsidRPr="001D70D7" w:rsidRDefault="003E3F37" w:rsidP="001D70D7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</w:t>
      </w:r>
      <w:r w:rsidRPr="00E0782E">
        <w:rPr>
          <w:rFonts w:ascii="Times New Roman" w:hAnsi="Times New Roman"/>
          <w:b/>
          <w:bCs/>
          <w:sz w:val="18"/>
          <w:szCs w:val="18"/>
        </w:rPr>
        <w:t xml:space="preserve"> (подпись)</w:t>
      </w:r>
      <w:r>
        <w:rPr>
          <w:rFonts w:ascii="Times New Roman" w:hAnsi="Times New Roman"/>
          <w:b/>
          <w:bCs/>
          <w:sz w:val="18"/>
          <w:szCs w:val="18"/>
        </w:rPr>
        <w:t xml:space="preserve">                          </w:t>
      </w:r>
    </w:p>
    <w:sectPr w:rsidR="003E3F37" w:rsidRPr="001D70D7" w:rsidSect="001D70D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25E"/>
    <w:rsid w:val="00100FF5"/>
    <w:rsid w:val="0015787B"/>
    <w:rsid w:val="001D70D7"/>
    <w:rsid w:val="002006F2"/>
    <w:rsid w:val="0035509A"/>
    <w:rsid w:val="00387BC3"/>
    <w:rsid w:val="003E3F37"/>
    <w:rsid w:val="00440671"/>
    <w:rsid w:val="0044625E"/>
    <w:rsid w:val="00501DBD"/>
    <w:rsid w:val="00595193"/>
    <w:rsid w:val="00622875"/>
    <w:rsid w:val="00815606"/>
    <w:rsid w:val="008502D2"/>
    <w:rsid w:val="00A73A5E"/>
    <w:rsid w:val="00BA0D5D"/>
    <w:rsid w:val="00DE6DA7"/>
    <w:rsid w:val="00E0782E"/>
    <w:rsid w:val="00E56D9E"/>
    <w:rsid w:val="00E82F87"/>
    <w:rsid w:val="00ED6F2E"/>
    <w:rsid w:val="00FC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25E"/>
    <w:pPr>
      <w:spacing w:after="160" w:line="259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"/>
    <w:basedOn w:val="Normal"/>
    <w:uiPriority w:val="99"/>
    <w:rsid w:val="001D70D7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297</Words>
  <Characters>1694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Оксана Владимировна</dc:creator>
  <cp:keywords/>
  <dc:description/>
  <cp:lastModifiedBy>Архипов</cp:lastModifiedBy>
  <cp:revision>3</cp:revision>
  <cp:lastPrinted>2023-08-21T07:38:00Z</cp:lastPrinted>
  <dcterms:created xsi:type="dcterms:W3CDTF">2023-07-15T15:47:00Z</dcterms:created>
  <dcterms:modified xsi:type="dcterms:W3CDTF">2023-08-21T07:38:00Z</dcterms:modified>
</cp:coreProperties>
</file>